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B6" w:rsidRDefault="00B622B6">
      <w:pPr>
        <w:jc w:val="both"/>
        <w:rPr>
          <w:rFonts w:ascii="Arial" w:hAnsi="Arial"/>
          <w:sz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303"/>
        <w:gridCol w:w="4470"/>
      </w:tblGrid>
      <w:tr w:rsidRPr="00F412F6" w:rsidR="00D90572" w:rsidTr="002718F0">
        <w:trPr>
          <w:trHeight w:val="891"/>
          <w:jc w:val="center"/>
        </w:trPr>
        <w:tc>
          <w:tcPr>
            <w:tcW w:w="6328" w:type="dxa"/>
            <w:tcBorders>
              <w:bottom w:val="single" w:color="auto" w:sz="4" w:space="0"/>
            </w:tcBorders>
            <w:shd w:val="clear" w:color="auto" w:fill="auto"/>
          </w:tcPr>
          <w:p w:rsidRPr="00172328" w:rsidR="00D90572" w:rsidP="00D90572" w:rsidRDefault="000D4C89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Arial" w:hAnsi="Arial"/>
                <w:sz w:val="4"/>
              </w:rPr>
            </w:pPr>
            <w:bookmarkStart w:name="_Toc103504862" w:id="0"/>
            <w:bookmarkStart w:name="_Toc122936218" w:id="1"/>
            <w:bookmarkStart w:name="_Toc122936272" w:id="2"/>
            <w:r>
              <w:rPr>
                <w:rFonts w:ascii="Arial" w:hAnsi="Arial"/>
                <w:i/>
                <w:noProof/>
                <w:sz w:val="24"/>
              </w:rPr>
              <w:drawing>
                <wp:inline distT="0" distB="0" distL="0" distR="0" wp14:anchorId="27A2BD64" wp14:editId="29486E4F">
                  <wp:extent cx="3441469" cy="573578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379" cy="58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bottom w:val="single" w:color="auto" w:sz="4" w:space="0"/>
            </w:tcBorders>
            <w:shd w:val="clear" w:color="auto" w:fill="auto"/>
          </w:tcPr>
          <w:p w:rsidRPr="00172328" w:rsidR="00D90572" w:rsidP="00D90572" w:rsidRDefault="000D4C89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4"/>
                <w:szCs w:val="4"/>
              </w:rPr>
              <w:drawing>
                <wp:inline distT="0" distB="0" distL="0" distR="0" wp14:anchorId="5ABCA364" wp14:editId="11D5133D">
                  <wp:extent cx="1676719" cy="544524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803" cy="551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F412F6" w:rsidR="00D90572" w:rsidTr="002718F0">
        <w:trPr>
          <w:trHeight w:val="430"/>
          <w:jc w:val="center"/>
        </w:trPr>
        <w:tc>
          <w:tcPr>
            <w:tcW w:w="10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72328" w:rsidR="00D90572" w:rsidP="00D90572" w:rsidRDefault="00D90572">
            <w:pPr>
              <w:pStyle w:val="Heading4"/>
              <w:numPr>
                <w:ilvl w:val="0"/>
                <w:numId w:val="0"/>
              </w:numPr>
              <w:ind w:right="-141"/>
              <w:jc w:val="left"/>
              <w:rPr>
                <w:b w:val="0"/>
                <w:sz w:val="10"/>
              </w:rPr>
            </w:pPr>
          </w:p>
          <w:p w:rsidRPr="002718F0" w:rsidR="00D90572" w:rsidP="00D90572" w:rsidRDefault="00303BC6">
            <w:pPr>
              <w:pStyle w:val="Heading4"/>
              <w:numPr>
                <w:ilvl w:val="0"/>
                <w:numId w:val="0"/>
              </w:numPr>
              <w:ind w:left="-142" w:right="-141"/>
              <w:jc w:val="center"/>
              <w:rPr>
                <w:sz w:val="24"/>
              </w:rPr>
            </w:pPr>
            <w:r w:rsidRPr="002718F0">
              <w:rPr>
                <w:sz w:val="24"/>
                <w:lang w:val="cy-GB"/>
              </w:rPr>
              <w:t>CAIS AM GOFRESTRU SEFYDLIAD BUSNES BWYD</w:t>
            </w:r>
          </w:p>
          <w:p w:rsidRPr="002718F0" w:rsidR="00D90572" w:rsidP="002718F0" w:rsidRDefault="00303BC6">
            <w:pPr>
              <w:ind w:left="-142" w:right="-141"/>
              <w:jc w:val="center"/>
              <w:rPr>
                <w:rFonts w:ascii="Arial" w:hAnsi="Arial"/>
                <w:b/>
                <w:sz w:val="16"/>
              </w:rPr>
            </w:pPr>
            <w:r w:rsidRPr="002718F0">
              <w:rPr>
                <w:rFonts w:ascii="Arial" w:hAnsi="Arial"/>
                <w:b/>
                <w:sz w:val="16"/>
                <w:lang w:val="cy-GB"/>
              </w:rPr>
              <w:t>Rheoliad (CE) Rhif 852 / 2004, Erthygl 6(2)</w:t>
            </w:r>
          </w:p>
          <w:p w:rsidRPr="00172328" w:rsidR="00D90572" w:rsidP="00D90572" w:rsidRDefault="00D90572">
            <w:pPr>
              <w:tabs>
                <w:tab w:val="center" w:pos="4153"/>
                <w:tab w:val="right" w:pos="8306"/>
              </w:tabs>
              <w:ind w:left="-108"/>
              <w:rPr>
                <w:rFonts w:ascii="Arial" w:hAnsi="Arial"/>
                <w:noProof/>
                <w:sz w:val="10"/>
                <w:szCs w:val="4"/>
              </w:rPr>
            </w:pPr>
          </w:p>
        </w:tc>
      </w:tr>
      <w:bookmarkEnd w:id="0"/>
      <w:bookmarkEnd w:id="1"/>
      <w:bookmarkEnd w:id="2"/>
    </w:tbl>
    <w:p w:rsidRPr="00F412F6" w:rsidR="000D4C89" w:rsidRDefault="000D4C89">
      <w:pPr>
        <w:jc w:val="both"/>
        <w:rPr>
          <w:rFonts w:ascii="Arial" w:hAnsi="Arial"/>
          <w:sz w:val="8"/>
        </w:rPr>
      </w:pPr>
    </w:p>
    <w:p w:rsidRPr="002718F0" w:rsidR="00793E9F" w:rsidP="002718F0" w:rsidRDefault="00303BC6">
      <w:pPr>
        <w:jc w:val="both"/>
        <w:rPr>
          <w:rFonts w:ascii="Arial" w:hAnsi="Arial"/>
          <w:sz w:val="16"/>
        </w:rPr>
      </w:pPr>
      <w:r w:rsidRPr="002718F0">
        <w:rPr>
          <w:rFonts w:ascii="Arial" w:hAnsi="Arial"/>
          <w:sz w:val="16"/>
          <w:lang w:val="cy-GB"/>
        </w:rPr>
        <w:t>Dylai’r ffurflen hon gael ei chwblhau gan weithredwyr busnes bwyd mewn perthynas â sefydliadau busnes bwyd newydd a’i chyflwyno i’r awdurdod bwyd perthnasol 28 diwrnod cyn dechrau ar weithredu’r busnes bwyd.</w:t>
      </w:r>
      <w:r w:rsidRPr="002718F0" w:rsidR="00793E9F">
        <w:rPr>
          <w:rFonts w:ascii="Arial" w:hAnsi="Arial"/>
          <w:sz w:val="16"/>
        </w:rPr>
        <w:t xml:space="preserve"> </w:t>
      </w:r>
      <w:r w:rsidRPr="002718F0">
        <w:rPr>
          <w:rFonts w:ascii="Arial" w:hAnsi="Arial"/>
          <w:sz w:val="16"/>
          <w:lang w:val="cy-GB"/>
        </w:rPr>
        <w:t xml:space="preserve">Ar sail y gweithgareddau a wneir, mae angen i rai sefydliadau busnes bwyd gael eu </w:t>
      </w:r>
      <w:r w:rsidRPr="002718F0">
        <w:rPr>
          <w:rFonts w:ascii="Arial" w:hAnsi="Arial"/>
          <w:sz w:val="16"/>
          <w:u w:val="single"/>
          <w:lang w:val="cy-GB"/>
        </w:rPr>
        <w:t>cymeradwyo</w:t>
      </w:r>
      <w:r w:rsidRPr="002718F0">
        <w:rPr>
          <w:rFonts w:ascii="Arial" w:hAnsi="Arial"/>
          <w:sz w:val="16"/>
          <w:lang w:val="cy-GB"/>
        </w:rPr>
        <w:t xml:space="preserve"> yn hytrach na’u </w:t>
      </w:r>
      <w:r w:rsidRPr="002718F0">
        <w:rPr>
          <w:rFonts w:ascii="Arial" w:hAnsi="Arial"/>
          <w:sz w:val="16"/>
          <w:u w:val="single"/>
          <w:lang w:val="cy-GB"/>
        </w:rPr>
        <w:t>cofrestru</w:t>
      </w:r>
      <w:r w:rsidRPr="002718F0">
        <w:rPr>
          <w:rFonts w:ascii="Arial" w:hAnsi="Arial"/>
          <w:sz w:val="16"/>
          <w:lang w:val="cy-GB"/>
        </w:rPr>
        <w:t>.</w:t>
      </w:r>
      <w:r w:rsidRPr="002718F0" w:rsidR="00793E9F">
        <w:rPr>
          <w:rFonts w:ascii="Arial" w:hAnsi="Arial"/>
          <w:sz w:val="16"/>
        </w:rPr>
        <w:t xml:space="preserve"> </w:t>
      </w:r>
      <w:r w:rsidRPr="002718F0">
        <w:rPr>
          <w:rFonts w:ascii="Arial" w:hAnsi="Arial"/>
          <w:sz w:val="16"/>
          <w:lang w:val="cy-GB"/>
        </w:rPr>
        <w:t xml:space="preserve">Os ydych yn ansicr a fyddai angen i unrhyw elfen o weithrediadau bwyd eich sefydliad gael ei chymeradwyo, cysylltwch â’r </w:t>
      </w:r>
      <w:r w:rsidRPr="002718F0">
        <w:rPr>
          <w:rFonts w:ascii="Arial" w:hAnsi="Arial"/>
          <w:b/>
          <w:sz w:val="16"/>
          <w:lang w:val="cy-GB"/>
        </w:rPr>
        <w:t xml:space="preserve">Gwasanaeth Rheoliadol a Rennir </w:t>
      </w:r>
      <w:r w:rsidRPr="002718F0">
        <w:rPr>
          <w:rFonts w:ascii="Arial" w:hAnsi="Arial"/>
          <w:sz w:val="16"/>
          <w:lang w:val="cy-GB"/>
        </w:rPr>
        <w:t>am gyfarwyddyd.</w:t>
      </w:r>
    </w:p>
    <w:p w:rsidR="00793E9F" w:rsidRDefault="00793E9F">
      <w:pPr>
        <w:pStyle w:val="BlockText"/>
        <w:spacing w:line="240" w:lineRule="auto"/>
        <w:ind w:left="0" w:right="0"/>
        <w:rPr>
          <w:rFonts w:ascii="Arial" w:hAnsi="Arial"/>
          <w:sz w:val="12"/>
          <w:szCs w:val="12"/>
          <w:lang w:val="en-GB"/>
        </w:rPr>
      </w:pPr>
    </w:p>
    <w:tbl>
      <w:tblPr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"/>
        <w:gridCol w:w="6939"/>
        <w:gridCol w:w="987"/>
        <w:gridCol w:w="786"/>
        <w:gridCol w:w="957"/>
        <w:gridCol w:w="787"/>
      </w:tblGrid>
      <w:tr w:rsidRPr="00F64459" w:rsidR="008174A1" w:rsidTr="002718F0"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172328">
              <w:rPr>
                <w:rFonts w:ascii="Arial" w:hAnsi="Arial"/>
                <w:szCs w:val="12"/>
                <w:lang w:val="en-GB"/>
              </w:rPr>
              <w:t>1.</w:t>
            </w:r>
          </w:p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8174A1" w:rsidP="002718F0" w:rsidRDefault="00303BC6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 xml:space="preserve">A fyddai’n well gennych chi gael gohebiaeth yn Gymraeg neu’n Saesneg? </w:t>
            </w:r>
          </w:p>
          <w:p w:rsidRPr="002718F0" w:rsidR="008174A1" w:rsidP="002718F0" w:rsidRDefault="00FB4EFC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 w:val="14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 xml:space="preserve"> </w:t>
            </w:r>
            <w:r w:rsidRPr="002718F0" w:rsidR="00303BC6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(</w:t>
            </w:r>
            <w:r w:rsidRPr="002718F0" w:rsidR="005F2302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t</w:t>
            </w:r>
            <w:r w:rsidRPr="002718F0" w:rsidR="00303BC6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iciwch)</w:t>
            </w:r>
          </w:p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897" w:type="dxa"/>
            <w:tcBorders>
              <w:left w:val="single" w:color="auto" w:sz="4" w:space="0"/>
            </w:tcBorders>
            <w:shd w:val="clear" w:color="auto" w:fill="F2F2F2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8174A1" w:rsidP="002718F0" w:rsidRDefault="00303BC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 xml:space="preserve">Cymraeg </w:t>
            </w:r>
          </w:p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801" w:type="dxa"/>
            <w:shd w:val="clear" w:color="auto" w:fill="auto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867" w:type="dxa"/>
            <w:shd w:val="clear" w:color="auto" w:fill="F2F2F2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8174A1" w:rsidP="002718F0" w:rsidRDefault="00303BC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Saesneg</w:t>
            </w:r>
          </w:p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802" w:type="dxa"/>
            <w:shd w:val="clear" w:color="auto" w:fill="auto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68427C" w:rsidP="0068427C" w:rsidRDefault="0068427C">
      <w:pPr>
        <w:pStyle w:val="BlockText"/>
        <w:spacing w:line="240" w:lineRule="auto"/>
        <w:ind w:left="0" w:right="0"/>
        <w:rPr>
          <w:rFonts w:ascii="Arial" w:hAnsi="Arial"/>
          <w:sz w:val="8"/>
          <w:szCs w:val="12"/>
          <w:lang w:val="en-GB"/>
        </w:rPr>
      </w:pPr>
    </w:p>
    <w:tbl>
      <w:tblPr>
        <w:tblW w:w="108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"/>
        <w:gridCol w:w="2679"/>
        <w:gridCol w:w="2851"/>
        <w:gridCol w:w="567"/>
        <w:gridCol w:w="3827"/>
        <w:gridCol w:w="533"/>
      </w:tblGrid>
      <w:tr w:rsidRPr="00154D42" w:rsidR="00F6290E" w:rsidTr="002718F0">
        <w:tc>
          <w:tcPr>
            <w:tcW w:w="424" w:type="dxa"/>
            <w:vMerge w:val="restart"/>
            <w:shd w:val="clear" w:color="auto" w:fill="A6A6A6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72276B">
              <w:rPr>
                <w:rFonts w:ascii="Arial" w:hAnsi="Arial"/>
                <w:szCs w:val="12"/>
                <w:lang w:val="en-GB"/>
              </w:rPr>
              <w:t>2.</w:t>
            </w:r>
          </w:p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679" w:type="dxa"/>
            <w:vMerge w:val="restart"/>
            <w:shd w:val="clear" w:color="auto" w:fill="D9D9D9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72276B" w:rsidR="00F6290E" w:rsidP="002718F0" w:rsidRDefault="00303BC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72276B">
              <w:rPr>
                <w:rFonts w:ascii="Arial" w:hAnsi="Arial"/>
                <w:b/>
                <w:lang w:val="cy-GB"/>
              </w:rPr>
              <w:t>Rheswm dros wneud cais</w:t>
            </w:r>
          </w:p>
          <w:p w:rsidRPr="0072276B" w:rsidR="00F6290E" w:rsidP="00FB4EFC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4"/>
                <w:szCs w:val="12"/>
                <w:lang w:val="en-GB"/>
              </w:rPr>
            </w:pPr>
            <w:r w:rsidRPr="0072276B">
              <w:rPr>
                <w:rFonts w:ascii="Arial" w:hAnsi="Arial"/>
                <w:i/>
                <w:sz w:val="14"/>
                <w:szCs w:val="14"/>
                <w:lang w:val="cy-GB"/>
              </w:rPr>
              <w:t xml:space="preserve"> </w:t>
            </w:r>
            <w:r w:rsidRPr="0072276B" w:rsidR="00303BC6">
              <w:rPr>
                <w:rFonts w:ascii="Arial" w:hAnsi="Arial"/>
                <w:i/>
                <w:sz w:val="14"/>
                <w:szCs w:val="14"/>
                <w:lang w:val="cy-GB"/>
              </w:rPr>
              <w:t>(Dewiswch un opsiwn)</w:t>
            </w:r>
          </w:p>
        </w:tc>
        <w:tc>
          <w:tcPr>
            <w:tcW w:w="2851" w:type="dxa"/>
            <w:shd w:val="clear" w:color="auto" w:fill="auto"/>
          </w:tcPr>
          <w:p w:rsidRPr="0072276B" w:rsidR="00F6290E" w:rsidP="00F6290E" w:rsidRDefault="00F6290E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6"/>
              </w:rPr>
            </w:pPr>
          </w:p>
          <w:p w:rsidRPr="0072276B" w:rsidR="00F6290E" w:rsidP="00F6290E" w:rsidRDefault="00303BC6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16"/>
                <w:lang w:val="en-GB"/>
              </w:rPr>
            </w:pPr>
            <w:r w:rsidRPr="0072276B">
              <w:rPr>
                <w:rFonts w:ascii="Arial" w:hAnsi="Arial"/>
                <w:sz w:val="16"/>
                <w:lang w:val="cy-GB"/>
              </w:rPr>
              <w:t>Busnes bwyd newydd</w:t>
            </w:r>
          </w:p>
        </w:tc>
        <w:tc>
          <w:tcPr>
            <w:tcW w:w="567" w:type="dxa"/>
            <w:shd w:val="clear" w:color="auto" w:fill="auto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6"/>
              </w:rPr>
            </w:pPr>
          </w:p>
          <w:p w:rsidRPr="0072276B" w:rsidR="00F6290E" w:rsidP="00F6290E" w:rsidRDefault="00303BC6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16"/>
                <w:lang w:val="en-GB"/>
              </w:rPr>
            </w:pPr>
            <w:r w:rsidRPr="0072276B">
              <w:rPr>
                <w:rFonts w:ascii="Arial" w:hAnsi="Arial"/>
                <w:sz w:val="16"/>
                <w:lang w:val="cy-GB"/>
              </w:rPr>
              <w:t>Hysbysu newid sylweddol yng ngweithrediadau bwyd</w:t>
            </w:r>
          </w:p>
        </w:tc>
        <w:tc>
          <w:tcPr>
            <w:tcW w:w="533" w:type="dxa"/>
            <w:shd w:val="clear" w:color="auto" w:fill="auto"/>
          </w:tcPr>
          <w:p w:rsidRPr="00154D42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highlight w:val="yellow"/>
                <w:lang w:val="en-GB"/>
              </w:rPr>
            </w:pPr>
          </w:p>
        </w:tc>
      </w:tr>
      <w:tr w:rsidRPr="00F64459" w:rsidR="00F6290E" w:rsidTr="002718F0">
        <w:tc>
          <w:tcPr>
            <w:tcW w:w="424" w:type="dxa"/>
            <w:vMerge/>
            <w:shd w:val="clear" w:color="auto" w:fill="A6A6A6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79" w:type="dxa"/>
            <w:vMerge/>
            <w:shd w:val="clear" w:color="auto" w:fill="D9D9D9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851" w:type="dxa"/>
            <w:shd w:val="clear" w:color="auto" w:fill="auto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6"/>
              </w:rPr>
            </w:pPr>
          </w:p>
          <w:p w:rsidRPr="0072276B" w:rsidR="00F6290E" w:rsidP="0068427C" w:rsidRDefault="00303BC6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6"/>
                <w:lang w:val="en-GB"/>
              </w:rPr>
            </w:pPr>
            <w:r w:rsidRPr="0072276B">
              <w:rPr>
                <w:rFonts w:ascii="Arial" w:hAnsi="Arial"/>
                <w:sz w:val="16"/>
                <w:lang w:val="cy-GB"/>
              </w:rPr>
              <w:t>Newid yn enw</w:t>
            </w:r>
            <w:r w:rsidRPr="0072276B" w:rsidR="00EE0BCD">
              <w:rPr>
                <w:rFonts w:ascii="Arial" w:hAnsi="Arial"/>
                <w:sz w:val="16"/>
                <w:lang w:val="cy-GB"/>
              </w:rPr>
              <w:t xml:space="preserve"> masnachu perchenogaeth</w:t>
            </w:r>
          </w:p>
        </w:tc>
        <w:tc>
          <w:tcPr>
            <w:tcW w:w="567" w:type="dxa"/>
            <w:shd w:val="clear" w:color="auto" w:fill="auto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:rsidRPr="0072276B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6"/>
              </w:rPr>
            </w:pPr>
          </w:p>
          <w:p w:rsidRPr="0072276B" w:rsidR="00F6290E" w:rsidP="0068427C" w:rsidRDefault="00EE0BCD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6"/>
                <w:lang w:val="en-GB"/>
              </w:rPr>
            </w:pPr>
            <w:r w:rsidRPr="0072276B">
              <w:rPr>
                <w:rFonts w:ascii="Arial" w:hAnsi="Arial"/>
                <w:sz w:val="16"/>
                <w:lang w:val="cy-GB"/>
              </w:rPr>
              <w:t>Newid yng ngweithredwr y busnes bwyd</w:t>
            </w:r>
          </w:p>
        </w:tc>
        <w:tc>
          <w:tcPr>
            <w:tcW w:w="533" w:type="dxa"/>
            <w:shd w:val="clear" w:color="auto" w:fill="auto"/>
          </w:tcPr>
          <w:p w:rsidRPr="00172328" w:rsidR="00F6290E" w:rsidP="0068427C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68427C" w:rsidRDefault="0068427C">
      <w:pPr>
        <w:pStyle w:val="BlockText"/>
        <w:spacing w:line="240" w:lineRule="auto"/>
        <w:ind w:left="0" w:right="0"/>
        <w:rPr>
          <w:rFonts w:ascii="Arial" w:hAnsi="Arial"/>
          <w:sz w:val="8"/>
          <w:szCs w:val="12"/>
          <w:lang w:val="en-GB"/>
        </w:rPr>
      </w:pPr>
    </w:p>
    <w:tbl>
      <w:tblPr>
        <w:tblW w:w="108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6"/>
        <w:gridCol w:w="2693"/>
        <w:gridCol w:w="3969"/>
        <w:gridCol w:w="1559"/>
        <w:gridCol w:w="2234"/>
      </w:tblGrid>
      <w:tr w:rsidRPr="00F64459" w:rsidR="008174A1" w:rsidTr="002718F0">
        <w:tc>
          <w:tcPr>
            <w:tcW w:w="426" w:type="dxa"/>
            <w:shd w:val="clear" w:color="auto" w:fill="A6A6A6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8174A1" w:rsidP="00172328" w:rsidRDefault="0068427C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>
              <w:rPr>
                <w:rFonts w:ascii="Arial" w:hAnsi="Arial"/>
                <w:szCs w:val="12"/>
                <w:lang w:val="en-GB"/>
              </w:rPr>
              <w:t>3</w:t>
            </w:r>
            <w:r w:rsidRPr="00172328" w:rsidR="008174A1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693" w:type="dxa"/>
            <w:shd w:val="clear" w:color="auto" w:fill="D9D9D9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8174A1" w:rsidP="002718F0" w:rsidRDefault="00EE0BC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 xml:space="preserve">Enw’r </w:t>
            </w:r>
            <w:r w:rsidRPr="002718F0" w:rsidR="005F2302">
              <w:rPr>
                <w:rFonts w:ascii="Arial" w:hAnsi="Arial"/>
                <w:b/>
                <w:lang w:val="cy-GB"/>
              </w:rPr>
              <w:t>b</w:t>
            </w:r>
            <w:r w:rsidRPr="002718F0">
              <w:rPr>
                <w:rFonts w:ascii="Arial" w:hAnsi="Arial"/>
                <w:b/>
                <w:lang w:val="cy-GB"/>
              </w:rPr>
              <w:t xml:space="preserve">usnes </w:t>
            </w:r>
            <w:r w:rsidRPr="002718F0" w:rsidR="005F2302">
              <w:rPr>
                <w:rFonts w:ascii="Arial" w:hAnsi="Arial"/>
                <w:b/>
                <w:lang w:val="cy-GB"/>
              </w:rPr>
              <w:t>b</w:t>
            </w:r>
            <w:r w:rsidRPr="002718F0">
              <w:rPr>
                <w:rFonts w:ascii="Arial" w:hAnsi="Arial"/>
                <w:b/>
                <w:lang w:val="cy-GB"/>
              </w:rPr>
              <w:t>wyd</w:t>
            </w:r>
          </w:p>
          <w:p w:rsidRPr="002718F0" w:rsidR="008174A1" w:rsidP="00FB4EFC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4"/>
                <w:szCs w:val="12"/>
                <w:lang w:val="en-GB"/>
              </w:rPr>
            </w:pPr>
            <w:r w:rsidRPr="002718F0">
              <w:rPr>
                <w:rFonts w:ascii="Arial" w:hAnsi="Arial"/>
                <w:i/>
                <w:sz w:val="14"/>
                <w:szCs w:val="14"/>
                <w:lang w:val="cy-GB"/>
              </w:rPr>
              <w:t xml:space="preserve"> </w:t>
            </w:r>
            <w:r w:rsidRPr="002718F0" w:rsidR="00EE0BCD">
              <w:rPr>
                <w:rFonts w:ascii="Arial" w:hAnsi="Arial"/>
                <w:i/>
                <w:sz w:val="14"/>
                <w:szCs w:val="14"/>
                <w:lang w:val="cy-GB"/>
              </w:rPr>
              <w:t>(enw masnachu)</w:t>
            </w:r>
          </w:p>
        </w:tc>
        <w:tc>
          <w:tcPr>
            <w:tcW w:w="3969" w:type="dxa"/>
            <w:shd w:val="clear" w:color="auto" w:fill="auto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lang w:val="en-GB"/>
              </w:rPr>
            </w:pPr>
          </w:p>
          <w:p w:rsidRPr="002718F0" w:rsidR="008174A1" w:rsidP="00FB4EFC" w:rsidRDefault="00EE0BCD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>Rhif ffôn</w:t>
            </w:r>
          </w:p>
        </w:tc>
        <w:tc>
          <w:tcPr>
            <w:tcW w:w="2234" w:type="dxa"/>
            <w:shd w:val="clear" w:color="auto" w:fill="auto"/>
          </w:tcPr>
          <w:p w:rsidRPr="00172328" w:rsidR="008174A1" w:rsidP="00172328" w:rsidRDefault="008174A1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8174A1" w:rsidRDefault="008174A1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"/>
        <w:gridCol w:w="2648"/>
        <w:gridCol w:w="3868"/>
        <w:gridCol w:w="1535"/>
        <w:gridCol w:w="2180"/>
      </w:tblGrid>
      <w:tr w:rsidRPr="00F64459" w:rsidR="0053352A" w:rsidTr="002718F0">
        <w:trPr>
          <w:trHeight w:val="269"/>
        </w:trPr>
        <w:tc>
          <w:tcPr>
            <w:tcW w:w="426" w:type="dxa"/>
            <w:vMerge w:val="restart"/>
            <w:shd w:val="clear" w:color="auto" w:fill="A6A6A6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53352A" w:rsidP="00172328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>
              <w:rPr>
                <w:rFonts w:ascii="Arial" w:hAnsi="Arial"/>
                <w:szCs w:val="12"/>
                <w:lang w:val="en-GB"/>
              </w:rPr>
              <w:t>4</w:t>
            </w:r>
            <w:r w:rsidRPr="00172328" w:rsidR="0053352A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693" w:type="dxa"/>
            <w:vMerge w:val="restart"/>
            <w:shd w:val="clear" w:color="auto" w:fill="D9D9D9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53352A" w:rsidP="002718F0" w:rsidRDefault="005F2302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>Cyfeiriad y s</w:t>
            </w:r>
            <w:r w:rsidRPr="002718F0" w:rsidR="00EE0BCD">
              <w:rPr>
                <w:rFonts w:ascii="Arial" w:hAnsi="Arial"/>
                <w:b/>
                <w:lang w:val="cy-GB"/>
              </w:rPr>
              <w:t>efydliad</w:t>
            </w:r>
          </w:p>
          <w:p w:rsidRPr="002718F0" w:rsidR="0053352A" w:rsidP="002718F0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2718F0">
              <w:rPr>
                <w:rFonts w:ascii="Arial" w:hAnsi="Arial"/>
                <w:i/>
                <w:sz w:val="14"/>
                <w:szCs w:val="14"/>
                <w:lang w:val="cy-GB"/>
              </w:rPr>
              <w:t xml:space="preserve"> </w:t>
            </w:r>
            <w:r w:rsidRPr="002718F0" w:rsidR="00EE0BCD">
              <w:rPr>
                <w:rFonts w:ascii="Arial" w:hAnsi="Arial"/>
                <w:i/>
                <w:sz w:val="14"/>
                <w:szCs w:val="14"/>
                <w:lang w:val="cy-GB"/>
              </w:rPr>
              <w:t>(neu’r cyfeiriad lle mae’r busnes bwyd</w:t>
            </w:r>
          </w:p>
          <w:p w:rsidRPr="002718F0" w:rsidR="0053352A" w:rsidP="00FB4EFC" w:rsidRDefault="00EE0BCD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4"/>
                <w:szCs w:val="12"/>
                <w:lang w:val="en-GB"/>
              </w:rPr>
            </w:pPr>
            <w:r w:rsidRPr="002718F0">
              <w:rPr>
                <w:rFonts w:ascii="Arial" w:hAnsi="Arial"/>
                <w:i/>
                <w:sz w:val="14"/>
                <w:szCs w:val="14"/>
                <w:lang w:val="cy-GB"/>
              </w:rPr>
              <w:t>yn cael ei gadw)</w:t>
            </w:r>
          </w:p>
        </w:tc>
        <w:tc>
          <w:tcPr>
            <w:tcW w:w="7762" w:type="dxa"/>
            <w:gridSpan w:val="3"/>
            <w:shd w:val="clear" w:color="auto" w:fill="auto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2718F0">
        <w:trPr>
          <w:trHeight w:val="269"/>
        </w:trPr>
        <w:tc>
          <w:tcPr>
            <w:tcW w:w="426" w:type="dxa"/>
            <w:vMerge/>
            <w:shd w:val="clear" w:color="auto" w:fill="A6A6A6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lang w:val="en-GB"/>
              </w:rPr>
            </w:pPr>
          </w:p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lang w:val="en-GB"/>
              </w:rPr>
            </w:pPr>
          </w:p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1559" w:type="dxa"/>
            <w:shd w:val="clear" w:color="auto" w:fill="D9D9D9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lang w:val="en-GB"/>
              </w:rPr>
            </w:pPr>
          </w:p>
          <w:p w:rsidRPr="002718F0" w:rsidR="0053352A" w:rsidP="002718F0" w:rsidRDefault="00EE0BC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 xml:space="preserve">Cod </w:t>
            </w:r>
            <w:r w:rsidRPr="002718F0" w:rsidR="005F2302">
              <w:rPr>
                <w:rFonts w:ascii="Arial" w:hAnsi="Arial"/>
                <w:b/>
                <w:lang w:val="cy-GB"/>
              </w:rPr>
              <w:t>p</w:t>
            </w:r>
            <w:r w:rsidRPr="002718F0">
              <w:rPr>
                <w:rFonts w:ascii="Arial" w:hAnsi="Arial"/>
                <w:b/>
                <w:lang w:val="cy-GB"/>
              </w:rPr>
              <w:t>ost:</w:t>
            </w:r>
          </w:p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234" w:type="dxa"/>
            <w:shd w:val="clear" w:color="auto" w:fill="auto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</w:tr>
      <w:tr w:rsidRPr="00F64459" w:rsidR="0053352A" w:rsidTr="002718F0">
        <w:trPr>
          <w:trHeight w:val="269"/>
        </w:trPr>
        <w:tc>
          <w:tcPr>
            <w:tcW w:w="426" w:type="dxa"/>
            <w:vMerge/>
            <w:shd w:val="clear" w:color="auto" w:fill="A6A6A6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93" w:type="dxa"/>
            <w:shd w:val="clear" w:color="auto" w:fill="D9D9D9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lang w:val="en-GB"/>
              </w:rPr>
            </w:pPr>
          </w:p>
          <w:p w:rsidRPr="002718F0" w:rsidR="0053352A" w:rsidP="002718F0" w:rsidRDefault="00EE0BC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 xml:space="preserve">E-bost </w:t>
            </w:r>
            <w:r w:rsidRPr="002718F0">
              <w:rPr>
                <w:rFonts w:ascii="Arial" w:hAnsi="Arial"/>
                <w:b/>
                <w:sz w:val="14"/>
                <w:u w:val="single"/>
                <w:lang w:val="cy-GB"/>
              </w:rPr>
              <w:t>(llythrennau bras)</w:t>
            </w:r>
          </w:p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7762" w:type="dxa"/>
            <w:gridSpan w:val="3"/>
            <w:shd w:val="clear" w:color="auto" w:fill="auto"/>
          </w:tcPr>
          <w:p w:rsidRPr="00172328" w:rsidR="0053352A" w:rsidP="00172328" w:rsidRDefault="0053352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53352A" w:rsidRDefault="0053352A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1"/>
        <w:gridCol w:w="2513"/>
        <w:gridCol w:w="1017"/>
        <w:gridCol w:w="898"/>
        <w:gridCol w:w="1035"/>
        <w:gridCol w:w="937"/>
        <w:gridCol w:w="1088"/>
        <w:gridCol w:w="898"/>
        <w:gridCol w:w="943"/>
        <w:gridCol w:w="905"/>
      </w:tblGrid>
      <w:tr w:rsidRPr="00F64459" w:rsidR="00CB7C0D" w:rsidTr="002718F0">
        <w:trPr>
          <w:trHeight w:val="269"/>
        </w:trPr>
        <w:tc>
          <w:tcPr>
            <w:tcW w:w="426" w:type="dxa"/>
            <w:vMerge w:val="restart"/>
            <w:shd w:val="clear" w:color="auto" w:fill="A6A6A6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C97AE0" w:rsidP="00172328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>
              <w:rPr>
                <w:rFonts w:ascii="Arial" w:hAnsi="Arial"/>
                <w:szCs w:val="12"/>
                <w:lang w:val="en-GB"/>
              </w:rPr>
              <w:t>5</w:t>
            </w:r>
            <w:r w:rsidRPr="00172328" w:rsidR="00C97AE0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672" w:type="dxa"/>
            <w:vMerge w:val="restart"/>
            <w:shd w:val="clear" w:color="auto" w:fill="D9D9D9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C97AE0" w:rsidP="002718F0" w:rsidRDefault="00EE0BC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 xml:space="preserve">Math o </w:t>
            </w:r>
            <w:r w:rsidRPr="002718F0" w:rsidR="005F2302">
              <w:rPr>
                <w:rFonts w:ascii="Arial" w:hAnsi="Arial"/>
                <w:b/>
                <w:lang w:val="cy-GB"/>
              </w:rPr>
              <w:t>f</w:t>
            </w:r>
            <w:r w:rsidRPr="002718F0">
              <w:rPr>
                <w:rFonts w:ascii="Arial" w:hAnsi="Arial"/>
                <w:b/>
                <w:lang w:val="cy-GB"/>
              </w:rPr>
              <w:t>usnes</w:t>
            </w:r>
          </w:p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969" w:type="dxa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6"/>
              </w:rPr>
            </w:pPr>
          </w:p>
          <w:p w:rsidRPr="002718F0" w:rsidR="00C97AE0" w:rsidP="00FB4EFC" w:rsidRDefault="00EE0BC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Cwmni Cyfyngedig</w:t>
            </w:r>
          </w:p>
        </w:tc>
        <w:tc>
          <w:tcPr>
            <w:tcW w:w="961" w:type="dxa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926" w:type="dxa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6"/>
              </w:rPr>
            </w:pPr>
          </w:p>
          <w:p w:rsidRPr="002718F0" w:rsidR="00C97AE0" w:rsidP="00FB4EFC" w:rsidRDefault="00EE0BC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Masnachwr Unigol</w:t>
            </w:r>
          </w:p>
        </w:tc>
        <w:tc>
          <w:tcPr>
            <w:tcW w:w="1003" w:type="dxa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1035" w:type="dxa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6"/>
              </w:rPr>
            </w:pPr>
          </w:p>
          <w:p w:rsidRPr="002718F0" w:rsidR="00C97AE0" w:rsidP="00FB4EFC" w:rsidRDefault="00EE0BC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Partneriaeth</w:t>
            </w:r>
          </w:p>
        </w:tc>
        <w:tc>
          <w:tcPr>
            <w:tcW w:w="961" w:type="dxa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966" w:type="dxa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6"/>
              </w:rPr>
            </w:pPr>
          </w:p>
          <w:p w:rsidRPr="002718F0" w:rsidR="00C97AE0" w:rsidP="00FB4EFC" w:rsidRDefault="00EE0BC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Arall</w:t>
            </w:r>
          </w:p>
        </w:tc>
        <w:tc>
          <w:tcPr>
            <w:tcW w:w="962" w:type="dxa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EE0BCD" w:rsidTr="002718F0">
        <w:trPr>
          <w:trHeight w:val="269"/>
        </w:trPr>
        <w:tc>
          <w:tcPr>
            <w:tcW w:w="426" w:type="dxa"/>
            <w:vMerge/>
            <w:shd w:val="clear" w:color="auto" w:fill="A6A6A6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72" w:type="dxa"/>
            <w:vMerge/>
            <w:shd w:val="clear" w:color="auto" w:fill="D9D9D9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930" w:type="dxa"/>
            <w:gridSpan w:val="2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4"/>
                <w:szCs w:val="12"/>
                <w:lang w:val="en-GB"/>
              </w:rPr>
            </w:pPr>
          </w:p>
          <w:p w:rsidRPr="002718F0" w:rsidR="00C97AE0" w:rsidP="00FB4EFC" w:rsidRDefault="001A681F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i/>
                <w:sz w:val="14"/>
                <w:szCs w:val="12"/>
                <w:lang w:val="en-GB"/>
              </w:rPr>
            </w:pPr>
            <w:r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Cwblhewch Adran 5</w:t>
            </w:r>
            <w:r w:rsidRPr="002718F0" w:rsidR="00EE0BC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(a)</w:t>
            </w:r>
          </w:p>
        </w:tc>
        <w:tc>
          <w:tcPr>
            <w:tcW w:w="1929" w:type="dxa"/>
            <w:gridSpan w:val="2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4"/>
                <w:szCs w:val="12"/>
                <w:lang w:val="en-GB"/>
              </w:rPr>
            </w:pPr>
          </w:p>
          <w:p w:rsidRPr="002718F0" w:rsidR="00C97AE0" w:rsidP="00FB4EFC" w:rsidRDefault="001A681F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i/>
                <w:sz w:val="14"/>
                <w:szCs w:val="12"/>
                <w:lang w:val="en-GB"/>
              </w:rPr>
            </w:pPr>
            <w:r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Cwblhewch Adran 5</w:t>
            </w:r>
            <w:r w:rsidRPr="002718F0" w:rsidR="00EE0BC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(b)</w:t>
            </w:r>
          </w:p>
        </w:tc>
        <w:tc>
          <w:tcPr>
            <w:tcW w:w="1996" w:type="dxa"/>
            <w:gridSpan w:val="2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4"/>
                <w:szCs w:val="12"/>
                <w:lang w:val="en-GB"/>
              </w:rPr>
            </w:pPr>
          </w:p>
          <w:p w:rsidRPr="002718F0" w:rsidR="00C97AE0" w:rsidP="00FB4EFC" w:rsidRDefault="001A681F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i/>
                <w:sz w:val="14"/>
                <w:szCs w:val="12"/>
                <w:lang w:val="en-GB"/>
              </w:rPr>
            </w:pPr>
            <w:r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Cwblhewch Adran 5</w:t>
            </w:r>
            <w:r w:rsidRPr="002718F0" w:rsidR="00EE0BC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(b)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Pr="00172328" w:rsidR="00C97AE0" w:rsidP="00172328" w:rsidRDefault="00C97AE0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4"/>
                <w:szCs w:val="12"/>
                <w:lang w:val="en-GB"/>
              </w:rPr>
            </w:pPr>
          </w:p>
          <w:p w:rsidRPr="002718F0" w:rsidR="00C97AE0" w:rsidP="00FB4EFC" w:rsidRDefault="001A681F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i/>
                <w:sz w:val="14"/>
                <w:szCs w:val="12"/>
                <w:lang w:val="en-GB"/>
              </w:rPr>
            </w:pPr>
            <w:r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Cwblhewch Adran 5</w:t>
            </w:r>
            <w:r w:rsidRPr="002718F0" w:rsidR="00EE0BC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(b)</w:t>
            </w:r>
          </w:p>
        </w:tc>
      </w:tr>
    </w:tbl>
    <w:p w:rsidRPr="00A7343A" w:rsidR="00C97AE0" w:rsidP="00C97AE0" w:rsidRDefault="00C97AE0">
      <w:pPr>
        <w:rPr>
          <w:rFonts w:ascii="Arial" w:hAnsi="Arial" w:cs="Arial"/>
          <w:sz w:val="4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"/>
        <w:gridCol w:w="2639"/>
        <w:gridCol w:w="1948"/>
        <w:gridCol w:w="1913"/>
        <w:gridCol w:w="1528"/>
        <w:gridCol w:w="2160"/>
      </w:tblGrid>
      <w:tr w:rsidRPr="00F64459" w:rsidR="005F2302" w:rsidTr="002718F0">
        <w:trPr>
          <w:trHeight w:val="254"/>
        </w:trPr>
        <w:tc>
          <w:tcPr>
            <w:tcW w:w="467" w:type="dxa"/>
            <w:vMerge w:val="restart"/>
            <w:shd w:val="clear" w:color="auto" w:fill="A6A6A6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EE0BCD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2718F0">
              <w:rPr>
                <w:rFonts w:ascii="Arial" w:hAnsi="Arial"/>
                <w:szCs w:val="12"/>
                <w:lang w:val="cy-GB"/>
              </w:rPr>
              <w:t>5a.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683" w:type="dxa"/>
            <w:vMerge w:val="restart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EE0BC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 xml:space="preserve">Manylion </w:t>
            </w:r>
            <w:r w:rsidRPr="002718F0" w:rsidR="005F2302">
              <w:rPr>
                <w:rFonts w:ascii="Arial" w:hAnsi="Arial"/>
                <w:b/>
                <w:szCs w:val="12"/>
                <w:lang w:val="cy-GB"/>
              </w:rPr>
              <w:t>g</w:t>
            </w:r>
            <w:r w:rsidRPr="002718F0">
              <w:rPr>
                <w:rFonts w:ascii="Arial" w:hAnsi="Arial"/>
                <w:b/>
                <w:szCs w:val="12"/>
                <w:lang w:val="cy-GB"/>
              </w:rPr>
              <w:t xml:space="preserve">weithredwr </w:t>
            </w:r>
            <w:r w:rsidRPr="002718F0" w:rsidR="005F2302">
              <w:rPr>
                <w:rFonts w:ascii="Arial" w:hAnsi="Arial"/>
                <w:b/>
                <w:szCs w:val="12"/>
                <w:lang w:val="cy-GB"/>
              </w:rPr>
              <w:t>y b</w:t>
            </w:r>
            <w:r w:rsidRPr="002718F0">
              <w:rPr>
                <w:rFonts w:ascii="Arial" w:hAnsi="Arial"/>
                <w:b/>
                <w:szCs w:val="12"/>
                <w:lang w:val="cy-GB"/>
              </w:rPr>
              <w:t xml:space="preserve">usnes </w:t>
            </w:r>
            <w:r w:rsidRPr="002718F0" w:rsidR="005F2302">
              <w:rPr>
                <w:rFonts w:ascii="Arial" w:hAnsi="Arial"/>
                <w:b/>
                <w:szCs w:val="12"/>
                <w:lang w:val="cy-GB"/>
              </w:rPr>
              <w:t>b</w:t>
            </w:r>
            <w:r w:rsidRPr="002718F0">
              <w:rPr>
                <w:rFonts w:ascii="Arial" w:hAnsi="Arial"/>
                <w:b/>
                <w:szCs w:val="12"/>
                <w:lang w:val="cy-GB"/>
              </w:rPr>
              <w:t>wyd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i/>
                <w:sz w:val="8"/>
                <w:szCs w:val="12"/>
                <w:lang w:val="en-GB"/>
              </w:rPr>
            </w:pPr>
          </w:p>
          <w:p w:rsidRPr="002718F0" w:rsidR="00A7343A" w:rsidP="002718F0" w:rsidRDefault="00FB4EFC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 w:val="14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 xml:space="preserve"> </w:t>
            </w:r>
            <w:r w:rsidRPr="002718F0" w:rsidR="00EE0BC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(os y</w:t>
            </w:r>
            <w:r w:rsidR="002718F0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w’</w:t>
            </w:r>
            <w:r w:rsidRPr="002718F0" w:rsidR="00EE0BC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n gwmni cyfyngedig)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1979" w:type="dxa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5F2302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Rhif y c</w:t>
            </w:r>
            <w:r w:rsidRPr="002718F0" w:rsidR="00EE0BCD">
              <w:rPr>
                <w:rFonts w:ascii="Arial" w:hAnsi="Arial"/>
                <w:b/>
                <w:szCs w:val="12"/>
                <w:lang w:val="cy-GB"/>
              </w:rPr>
              <w:t>wmni: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5752" w:type="dxa"/>
            <w:gridSpan w:val="3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2718F0">
        <w:trPr>
          <w:trHeight w:val="275"/>
        </w:trPr>
        <w:tc>
          <w:tcPr>
            <w:tcW w:w="467" w:type="dxa"/>
            <w:vMerge/>
            <w:shd w:val="clear" w:color="auto" w:fill="A6A6A6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83" w:type="dxa"/>
            <w:vMerge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979" w:type="dxa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EE0BC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 xml:space="preserve">Enw’r </w:t>
            </w:r>
            <w:r w:rsidRPr="002718F0" w:rsidR="005F2302">
              <w:rPr>
                <w:rFonts w:ascii="Arial" w:hAnsi="Arial"/>
                <w:b/>
                <w:szCs w:val="12"/>
                <w:lang w:val="cy-GB"/>
              </w:rPr>
              <w:t>c</w:t>
            </w:r>
            <w:r w:rsidRPr="002718F0">
              <w:rPr>
                <w:rFonts w:ascii="Arial" w:hAnsi="Arial"/>
                <w:b/>
                <w:szCs w:val="12"/>
                <w:lang w:val="cy-GB"/>
              </w:rPr>
              <w:t>wmni: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5752" w:type="dxa"/>
            <w:gridSpan w:val="3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2718F0">
        <w:trPr>
          <w:trHeight w:val="274"/>
        </w:trPr>
        <w:tc>
          <w:tcPr>
            <w:tcW w:w="467" w:type="dxa"/>
            <w:vMerge/>
            <w:shd w:val="clear" w:color="auto" w:fill="A6A6A6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83" w:type="dxa"/>
            <w:vMerge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979" w:type="dxa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EE0BC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C</w:t>
            </w:r>
            <w:r w:rsidRPr="002718F0" w:rsidR="005F2302">
              <w:rPr>
                <w:rFonts w:ascii="Arial" w:hAnsi="Arial"/>
                <w:b/>
                <w:szCs w:val="12"/>
                <w:lang w:val="cy-GB"/>
              </w:rPr>
              <w:t>yfeiriad y c</w:t>
            </w:r>
            <w:r w:rsidRPr="002718F0">
              <w:rPr>
                <w:rFonts w:ascii="Arial" w:hAnsi="Arial"/>
                <w:b/>
                <w:szCs w:val="12"/>
                <w:lang w:val="cy-GB"/>
              </w:rPr>
              <w:t>wmni: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5752" w:type="dxa"/>
            <w:gridSpan w:val="3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EE0BCD" w:rsidTr="002718F0">
        <w:trPr>
          <w:trHeight w:val="274"/>
        </w:trPr>
        <w:tc>
          <w:tcPr>
            <w:tcW w:w="467" w:type="dxa"/>
            <w:vMerge/>
            <w:shd w:val="clear" w:color="auto" w:fill="A6A6A6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83" w:type="dxa"/>
            <w:vMerge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3953" w:type="dxa"/>
            <w:gridSpan w:val="2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556" w:type="dxa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EE0BC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 xml:space="preserve">Cod </w:t>
            </w:r>
            <w:r w:rsidRPr="002718F0" w:rsidR="005F2302">
              <w:rPr>
                <w:rFonts w:ascii="Arial" w:hAnsi="Arial"/>
                <w:b/>
                <w:szCs w:val="12"/>
                <w:lang w:val="cy-GB"/>
              </w:rPr>
              <w:t>p</w:t>
            </w:r>
            <w:r w:rsidRPr="002718F0">
              <w:rPr>
                <w:rFonts w:ascii="Arial" w:hAnsi="Arial"/>
                <w:b/>
                <w:szCs w:val="12"/>
                <w:lang w:val="cy-GB"/>
              </w:rPr>
              <w:t>ost: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222" w:type="dxa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A7343A" w:rsidR="00C97AE0" w:rsidP="00C97AE0" w:rsidRDefault="00C97AE0">
      <w:pPr>
        <w:rPr>
          <w:rFonts w:ascii="Arial" w:hAnsi="Arial" w:cs="Arial"/>
          <w:sz w:val="4"/>
        </w:rPr>
      </w:pPr>
    </w:p>
    <w:tbl>
      <w:tblPr>
        <w:tblW w:w="108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"/>
        <w:gridCol w:w="2683"/>
        <w:gridCol w:w="1546"/>
        <w:gridCol w:w="1548"/>
        <w:gridCol w:w="3399"/>
        <w:gridCol w:w="1238"/>
      </w:tblGrid>
      <w:tr w:rsidRPr="00F64459" w:rsidR="00CB7C0D" w:rsidTr="002718F0">
        <w:trPr>
          <w:trHeight w:val="325"/>
        </w:trPr>
        <w:tc>
          <w:tcPr>
            <w:tcW w:w="426" w:type="dxa"/>
            <w:vMerge w:val="restart"/>
            <w:shd w:val="clear" w:color="auto" w:fill="A6A6A6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EE0BCD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2718F0">
              <w:rPr>
                <w:rFonts w:ascii="Arial" w:hAnsi="Arial"/>
                <w:szCs w:val="12"/>
                <w:lang w:val="cy-GB"/>
              </w:rPr>
              <w:t>5b.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693" w:type="dxa"/>
            <w:vMerge w:val="restart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5F2302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Manylion gweithredwr y b</w:t>
            </w:r>
            <w:r w:rsidRPr="002718F0" w:rsidR="00EE0BCD">
              <w:rPr>
                <w:rFonts w:ascii="Arial" w:hAnsi="Arial"/>
                <w:b/>
                <w:szCs w:val="12"/>
                <w:lang w:val="cy-GB"/>
              </w:rPr>
              <w:t xml:space="preserve">usnes </w:t>
            </w:r>
            <w:r w:rsidRPr="002718F0">
              <w:rPr>
                <w:rFonts w:ascii="Arial" w:hAnsi="Arial"/>
                <w:b/>
                <w:szCs w:val="12"/>
                <w:lang w:val="cy-GB"/>
              </w:rPr>
              <w:t>b</w:t>
            </w:r>
            <w:r w:rsidRPr="002718F0" w:rsidR="00EE0BCD">
              <w:rPr>
                <w:rFonts w:ascii="Arial" w:hAnsi="Arial"/>
                <w:b/>
                <w:szCs w:val="12"/>
                <w:lang w:val="cy-GB"/>
              </w:rPr>
              <w:t>wyd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i/>
                <w:sz w:val="8"/>
                <w:szCs w:val="12"/>
                <w:lang w:val="en-GB"/>
              </w:rPr>
            </w:pPr>
          </w:p>
          <w:p w:rsidRPr="002718F0" w:rsidR="00A7343A" w:rsidP="002718F0" w:rsidRDefault="00FB4EFC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i/>
                <w:sz w:val="14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 xml:space="preserve"> </w:t>
            </w:r>
            <w:r w:rsidRPr="002718F0" w:rsidR="00EE0BC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(os y</w:t>
            </w:r>
            <w:r w:rsidR="001A681F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w’</w:t>
            </w:r>
            <w:r w:rsidRPr="002718F0" w:rsidR="00EE0BC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n Fasnachwr Unigol</w:t>
            </w:r>
            <w:r w:rsidRPr="002718F0" w:rsidR="00CB7C0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, Partner neu Arall)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1552" w:type="dxa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Enw: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552" w:type="dxa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 xml:space="preserve">Dyddiad </w:t>
            </w:r>
            <w:r w:rsidRPr="002718F0" w:rsidR="005F2302">
              <w:rPr>
                <w:rFonts w:ascii="Arial" w:hAnsi="Arial"/>
                <w:b/>
                <w:szCs w:val="12"/>
                <w:lang w:val="cy-GB"/>
              </w:rPr>
              <w:t>g</w:t>
            </w:r>
            <w:r w:rsidRPr="002718F0">
              <w:rPr>
                <w:rFonts w:ascii="Arial" w:hAnsi="Arial"/>
                <w:b/>
                <w:szCs w:val="12"/>
                <w:lang w:val="cy-GB"/>
              </w:rPr>
              <w:t>eni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3416" w:type="dxa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Cyfeiriad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242" w:type="dxa"/>
            <w:shd w:val="clear" w:color="auto" w:fill="D9D9D9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A7343A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Cod post</w:t>
            </w:r>
          </w:p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</w:tr>
      <w:tr w:rsidRPr="00F64459" w:rsidR="00CB7C0D" w:rsidTr="002718F0">
        <w:trPr>
          <w:trHeight w:val="506"/>
        </w:trPr>
        <w:tc>
          <w:tcPr>
            <w:tcW w:w="426" w:type="dxa"/>
            <w:vMerge/>
            <w:shd w:val="clear" w:color="auto" w:fill="A6A6A6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552" w:type="dxa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552" w:type="dxa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3416" w:type="dxa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Pr="00172328" w:rsidR="00A7343A" w:rsidP="00172328" w:rsidRDefault="00A7343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</w:tr>
    </w:tbl>
    <w:p w:rsidRPr="00F6290E" w:rsidR="0053352A" w:rsidRDefault="0053352A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4"/>
        <w:gridCol w:w="2650"/>
        <w:gridCol w:w="7581"/>
      </w:tblGrid>
      <w:tr w:rsidRPr="00F64459" w:rsidR="00F64459" w:rsidTr="002718F0">
        <w:tc>
          <w:tcPr>
            <w:tcW w:w="426" w:type="dxa"/>
            <w:shd w:val="clear" w:color="auto" w:fill="A6A6A6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4459" w:rsidP="00172328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>
              <w:rPr>
                <w:rFonts w:ascii="Arial" w:hAnsi="Arial"/>
                <w:szCs w:val="12"/>
                <w:lang w:val="en-GB"/>
              </w:rPr>
              <w:t>6</w:t>
            </w:r>
            <w:r w:rsidRPr="00172328" w:rsidR="00F64459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693" w:type="dxa"/>
            <w:shd w:val="clear" w:color="auto" w:fill="D9D9D9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F64459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>Enw llawn y rheolwr</w:t>
            </w:r>
          </w:p>
          <w:p w:rsidRPr="002718F0" w:rsidR="00A7343A" w:rsidP="00FB4EFC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i/>
                <w:sz w:val="14"/>
                <w:szCs w:val="14"/>
                <w:lang w:val="en-GB"/>
              </w:rPr>
            </w:pPr>
            <w:r w:rsidRPr="002718F0">
              <w:rPr>
                <w:rFonts w:ascii="Arial" w:hAnsi="Arial"/>
                <w:i/>
                <w:sz w:val="14"/>
                <w:szCs w:val="14"/>
                <w:lang w:val="cy-GB"/>
              </w:rPr>
              <w:t xml:space="preserve"> </w:t>
            </w:r>
            <w:r w:rsidRPr="002718F0" w:rsidR="00CB7C0D">
              <w:rPr>
                <w:rFonts w:ascii="Arial" w:hAnsi="Arial"/>
                <w:i/>
                <w:sz w:val="14"/>
                <w:szCs w:val="14"/>
                <w:lang w:val="cy-GB"/>
              </w:rPr>
              <w:t>(os y</w:t>
            </w:r>
            <w:r w:rsidRPr="002718F0" w:rsidR="002718F0">
              <w:rPr>
                <w:rFonts w:ascii="Arial" w:hAnsi="Arial"/>
                <w:i/>
                <w:sz w:val="14"/>
                <w:szCs w:val="14"/>
                <w:lang w:val="cy-GB"/>
              </w:rPr>
              <w:t>w’n</w:t>
            </w:r>
            <w:r w:rsidRPr="002718F0" w:rsidR="00CB7C0D">
              <w:rPr>
                <w:rFonts w:ascii="Arial" w:hAnsi="Arial"/>
                <w:i/>
                <w:sz w:val="14"/>
                <w:szCs w:val="14"/>
                <w:lang w:val="cy-GB"/>
              </w:rPr>
              <w:t xml:space="preserve"> wahanol i weithredwr y busnes)</w:t>
            </w:r>
          </w:p>
        </w:tc>
        <w:tc>
          <w:tcPr>
            <w:tcW w:w="7762" w:type="dxa"/>
            <w:shd w:val="clear" w:color="auto" w:fill="auto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8174A1" w:rsidRDefault="008174A1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3"/>
        <w:gridCol w:w="2649"/>
        <w:gridCol w:w="2507"/>
        <w:gridCol w:w="5076"/>
      </w:tblGrid>
      <w:tr w:rsidRPr="00F64459" w:rsidR="00303CE6" w:rsidTr="002718F0">
        <w:trPr>
          <w:trHeight w:val="557"/>
        </w:trPr>
        <w:tc>
          <w:tcPr>
            <w:tcW w:w="426" w:type="dxa"/>
            <w:vMerge w:val="restart"/>
            <w:shd w:val="clear" w:color="auto" w:fill="A6A6A6"/>
          </w:tcPr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303CE6" w:rsidP="00172328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>
              <w:rPr>
                <w:rFonts w:ascii="Arial" w:hAnsi="Arial"/>
                <w:szCs w:val="12"/>
                <w:lang w:val="en-GB"/>
              </w:rPr>
              <w:t>7</w:t>
            </w:r>
          </w:p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693" w:type="dxa"/>
            <w:vMerge w:val="restart"/>
            <w:shd w:val="clear" w:color="auto" w:fill="D9D9D9"/>
          </w:tcPr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303CE6" w:rsidP="002718F0" w:rsidRDefault="00CB7C0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 w:val="17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7"/>
                <w:lang w:val="cy-GB"/>
              </w:rPr>
              <w:t>Nifer y cerbydau neu stondinau sy’n cael eu cadw yn y sefydliad busnes bwyd, neu'n cael eu defnyddio yno, a hynny at ddibenion:</w:t>
            </w:r>
          </w:p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551" w:type="dxa"/>
            <w:shd w:val="clear" w:color="auto" w:fill="D9D9D9"/>
          </w:tcPr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303CE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Cludo bwyd:</w:t>
            </w:r>
          </w:p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5211" w:type="dxa"/>
            <w:shd w:val="clear" w:color="auto" w:fill="auto"/>
          </w:tcPr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303CE6" w:rsidTr="002718F0">
        <w:trPr>
          <w:trHeight w:val="495"/>
        </w:trPr>
        <w:tc>
          <w:tcPr>
            <w:tcW w:w="426" w:type="dxa"/>
            <w:vMerge/>
            <w:shd w:val="clear" w:color="auto" w:fill="A6A6A6"/>
          </w:tcPr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693" w:type="dxa"/>
            <w:vMerge/>
            <w:shd w:val="clear" w:color="auto" w:fill="D9D9D9"/>
          </w:tcPr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2551" w:type="dxa"/>
            <w:shd w:val="clear" w:color="auto" w:fill="D9D9D9"/>
          </w:tcPr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303CE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Paratoi, gwerthu bwyd:</w:t>
            </w:r>
          </w:p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5211" w:type="dxa"/>
            <w:shd w:val="clear" w:color="auto" w:fill="auto"/>
          </w:tcPr>
          <w:p w:rsidRPr="00172328" w:rsidR="00303CE6" w:rsidP="00172328" w:rsidRDefault="00303CE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303CE6" w:rsidRDefault="00303CE6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5"/>
        <w:gridCol w:w="5147"/>
        <w:gridCol w:w="5083"/>
      </w:tblGrid>
      <w:tr w:rsidRPr="00F64459" w:rsidR="00F64459" w:rsidTr="002718F0">
        <w:tc>
          <w:tcPr>
            <w:tcW w:w="426" w:type="dxa"/>
            <w:shd w:val="clear" w:color="auto" w:fill="A6A6A6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4459" w:rsidP="00172328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>
              <w:rPr>
                <w:rFonts w:ascii="Arial" w:hAnsi="Arial"/>
                <w:szCs w:val="12"/>
                <w:lang w:val="en-GB"/>
              </w:rPr>
              <w:t>8</w:t>
            </w:r>
            <w:r w:rsidRPr="00172328" w:rsidR="00F64459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5244" w:type="dxa"/>
            <w:shd w:val="clear" w:color="auto" w:fill="D9D9D9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303CE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7"/>
              </w:rPr>
            </w:pPr>
            <w:r w:rsidRPr="002718F0">
              <w:rPr>
                <w:rFonts w:ascii="Arial" w:hAnsi="Arial"/>
                <w:b/>
                <w:sz w:val="17"/>
                <w:lang w:val="cy-GB"/>
              </w:rPr>
              <w:t>Nifer y bobl sy’n rhan o’r busnes bwyd</w:t>
            </w:r>
          </w:p>
          <w:p w:rsidRPr="002718F0" w:rsidR="00F64459" w:rsidP="002718F0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4"/>
                <w:szCs w:val="12"/>
                <w:lang w:val="en-GB"/>
              </w:rPr>
            </w:pPr>
            <w:r w:rsidRPr="002718F0">
              <w:rPr>
                <w:rFonts w:ascii="Arial" w:hAnsi="Arial"/>
                <w:i/>
                <w:sz w:val="14"/>
                <w:szCs w:val="14"/>
                <w:lang w:val="cy-GB"/>
              </w:rPr>
              <w:t xml:space="preserve"> </w:t>
            </w:r>
            <w:r w:rsidRPr="002718F0" w:rsidR="00CB7C0D">
              <w:rPr>
                <w:rFonts w:ascii="Arial" w:hAnsi="Arial"/>
                <w:i/>
                <w:sz w:val="14"/>
                <w:szCs w:val="14"/>
                <w:lang w:val="cy-GB"/>
              </w:rPr>
              <w:t>(Gan gyfrifo gweithiwr/gweithwyr rhan amser (25 awr yr wythnos neu lai) fel un hanner)</w:t>
            </w: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5211" w:type="dxa"/>
            <w:shd w:val="clear" w:color="auto" w:fill="auto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8174A1" w:rsidRDefault="008174A1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5"/>
        <w:gridCol w:w="3665"/>
        <w:gridCol w:w="6565"/>
      </w:tblGrid>
      <w:tr w:rsidRPr="00F64459" w:rsidR="00F64459" w:rsidTr="002718F0">
        <w:tc>
          <w:tcPr>
            <w:tcW w:w="426" w:type="dxa"/>
            <w:shd w:val="clear" w:color="auto" w:fill="A6A6A6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4459" w:rsidP="00172328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>
              <w:rPr>
                <w:rFonts w:ascii="Arial" w:hAnsi="Arial"/>
                <w:szCs w:val="12"/>
                <w:lang w:val="en-GB"/>
              </w:rPr>
              <w:t>9</w:t>
            </w:r>
            <w:r w:rsidRPr="00172328" w:rsidR="00F64459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733" w:type="dxa"/>
            <w:shd w:val="clear" w:color="auto" w:fill="D9D9D9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F64459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>Y dyddiad rydych yn bwriadu agor</w:t>
            </w: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6722" w:type="dxa"/>
            <w:shd w:val="clear" w:color="auto" w:fill="auto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8174A1" w:rsidRDefault="008174A1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"/>
        <w:gridCol w:w="3654"/>
        <w:gridCol w:w="6534"/>
      </w:tblGrid>
      <w:tr w:rsidRPr="00F64459" w:rsidR="00F64459" w:rsidTr="002718F0">
        <w:tc>
          <w:tcPr>
            <w:tcW w:w="426" w:type="dxa"/>
            <w:shd w:val="clear" w:color="auto" w:fill="A6A6A6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4459" w:rsidP="00172328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>
              <w:rPr>
                <w:rFonts w:ascii="Arial" w:hAnsi="Arial"/>
                <w:szCs w:val="12"/>
                <w:lang w:val="en-GB"/>
              </w:rPr>
              <w:t>10</w:t>
            </w:r>
            <w:r w:rsidRPr="00172328" w:rsidR="00F64459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733" w:type="dxa"/>
            <w:shd w:val="clear" w:color="auto" w:fill="D9D9D9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F64459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lang w:val="cy-GB"/>
              </w:rPr>
              <w:t>Os yw’n fusnes tymhorol</w:t>
            </w:r>
          </w:p>
          <w:p w:rsidRPr="002718F0" w:rsidR="00F64459" w:rsidP="00FB4EFC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4"/>
                <w:szCs w:val="12"/>
                <w:lang w:val="en-GB"/>
              </w:rPr>
            </w:pPr>
            <w:r w:rsidRPr="002718F0">
              <w:rPr>
                <w:rFonts w:ascii="Arial" w:hAnsi="Arial"/>
                <w:i/>
                <w:sz w:val="14"/>
                <w:szCs w:val="14"/>
                <w:lang w:val="cy-GB"/>
              </w:rPr>
              <w:t xml:space="preserve"> </w:t>
            </w:r>
            <w:r w:rsidRPr="002718F0" w:rsidR="00CB7C0D">
              <w:rPr>
                <w:rFonts w:ascii="Arial" w:hAnsi="Arial"/>
                <w:i/>
                <w:sz w:val="14"/>
                <w:szCs w:val="14"/>
                <w:lang w:val="cy-GB"/>
              </w:rPr>
              <w:t>(Y cyfnod rydych yn bwriadu agor bob blwyddyn)</w:t>
            </w:r>
          </w:p>
        </w:tc>
        <w:tc>
          <w:tcPr>
            <w:tcW w:w="6722" w:type="dxa"/>
            <w:shd w:val="clear" w:color="auto" w:fill="auto"/>
          </w:tcPr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  <w:p w:rsidRPr="00172328" w:rsidR="00F64459" w:rsidP="00172328" w:rsidRDefault="00F64459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8174A1" w:rsidRDefault="008174A1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"/>
        <w:gridCol w:w="3612"/>
        <w:gridCol w:w="837"/>
        <w:gridCol w:w="811"/>
        <w:gridCol w:w="836"/>
        <w:gridCol w:w="811"/>
        <w:gridCol w:w="838"/>
        <w:gridCol w:w="811"/>
        <w:gridCol w:w="821"/>
        <w:gridCol w:w="811"/>
      </w:tblGrid>
      <w:tr w:rsidRPr="00F64459" w:rsidR="002718F0" w:rsidTr="002718F0">
        <w:trPr>
          <w:trHeight w:val="377"/>
        </w:trPr>
        <w:tc>
          <w:tcPr>
            <w:tcW w:w="426" w:type="dxa"/>
            <w:vMerge w:val="restart"/>
            <w:shd w:val="clear" w:color="auto" w:fill="A6A6A6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172328">
              <w:rPr>
                <w:rFonts w:ascii="Arial" w:hAnsi="Arial"/>
                <w:szCs w:val="12"/>
                <w:lang w:val="en-GB"/>
              </w:rPr>
              <w:t>1</w:t>
            </w:r>
            <w:r w:rsidR="00F6290E">
              <w:rPr>
                <w:rFonts w:ascii="Arial" w:hAnsi="Arial"/>
                <w:szCs w:val="12"/>
                <w:lang w:val="en-GB"/>
              </w:rPr>
              <w:t>1</w:t>
            </w:r>
            <w:r w:rsidRPr="00172328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733" w:type="dxa"/>
            <w:vMerge w:val="restart"/>
            <w:shd w:val="clear" w:color="auto" w:fill="D9D9D9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187688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8"/>
                <w:lang w:val="cy-GB"/>
              </w:rPr>
              <w:t>Diwrnodau agor arfaethedig</w:t>
            </w:r>
          </w:p>
          <w:p w:rsidRPr="002718F0" w:rsidR="00187688" w:rsidP="00FB4EFC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4"/>
                <w:szCs w:val="12"/>
                <w:lang w:val="en-GB"/>
              </w:rPr>
            </w:pPr>
            <w:r w:rsidRPr="002718F0">
              <w:rPr>
                <w:rFonts w:ascii="Arial" w:hAnsi="Arial"/>
                <w:i/>
                <w:sz w:val="14"/>
                <w:szCs w:val="14"/>
                <w:lang w:val="cy-GB"/>
              </w:rPr>
              <w:t xml:space="preserve"> </w:t>
            </w:r>
            <w:r w:rsidRPr="002718F0" w:rsidR="00CB7C0D">
              <w:rPr>
                <w:rFonts w:ascii="Arial" w:hAnsi="Arial"/>
                <w:i/>
                <w:sz w:val="14"/>
                <w:szCs w:val="14"/>
                <w:lang w:val="cy-GB"/>
              </w:rPr>
              <w:t>(Ticiwch bob diwrnod perthnasol)</w:t>
            </w:r>
          </w:p>
        </w:tc>
        <w:tc>
          <w:tcPr>
            <w:tcW w:w="840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6"/>
              </w:rPr>
            </w:pPr>
          </w:p>
          <w:p w:rsidRPr="002718F0" w:rsidR="00187688" w:rsidP="00FB4EFC" w:rsidRDefault="00CB7C0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Llun</w:t>
            </w:r>
          </w:p>
        </w:tc>
        <w:tc>
          <w:tcPr>
            <w:tcW w:w="840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840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6"/>
              </w:rPr>
            </w:pPr>
          </w:p>
          <w:p w:rsidRPr="002718F0" w:rsidR="00187688" w:rsidP="00FB4EFC" w:rsidRDefault="00CB7C0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Mawrth</w:t>
            </w:r>
          </w:p>
        </w:tc>
        <w:tc>
          <w:tcPr>
            <w:tcW w:w="841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840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6"/>
              </w:rPr>
            </w:pPr>
          </w:p>
          <w:p w:rsidRPr="002718F0" w:rsidR="00187688" w:rsidP="00FB4EFC" w:rsidRDefault="00CB7C0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Mercher</w:t>
            </w:r>
          </w:p>
        </w:tc>
        <w:tc>
          <w:tcPr>
            <w:tcW w:w="840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840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6"/>
              </w:rPr>
            </w:pPr>
          </w:p>
          <w:p w:rsidRPr="002718F0" w:rsidR="00187688" w:rsidP="00FB4EFC" w:rsidRDefault="00CB7C0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Iau</w:t>
            </w:r>
          </w:p>
        </w:tc>
        <w:tc>
          <w:tcPr>
            <w:tcW w:w="841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2718F0" w:rsidTr="002718F0">
        <w:trPr>
          <w:trHeight w:val="381"/>
        </w:trPr>
        <w:tc>
          <w:tcPr>
            <w:tcW w:w="426" w:type="dxa"/>
            <w:vMerge/>
            <w:shd w:val="clear" w:color="auto" w:fill="A6A6A6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3733" w:type="dxa"/>
            <w:vMerge/>
            <w:shd w:val="clear" w:color="auto" w:fill="D9D9D9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840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6"/>
              </w:rPr>
            </w:pPr>
          </w:p>
          <w:p w:rsidRPr="002718F0" w:rsidR="00187688" w:rsidP="00FB4EFC" w:rsidRDefault="00CB7C0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Gwener</w:t>
            </w:r>
          </w:p>
        </w:tc>
        <w:tc>
          <w:tcPr>
            <w:tcW w:w="840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840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6"/>
              </w:rPr>
            </w:pPr>
          </w:p>
          <w:p w:rsidRPr="002718F0" w:rsidR="00187688" w:rsidP="00FB4EFC" w:rsidRDefault="00CB7C0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Sadwrn</w:t>
            </w:r>
          </w:p>
        </w:tc>
        <w:tc>
          <w:tcPr>
            <w:tcW w:w="841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840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6"/>
              </w:rPr>
            </w:pPr>
          </w:p>
          <w:p w:rsidRPr="002718F0" w:rsidR="00187688" w:rsidP="00FB4EFC" w:rsidRDefault="00CB7C0D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sz w:val="16"/>
                <w:lang w:val="cy-GB"/>
              </w:rPr>
              <w:t>Sul</w:t>
            </w:r>
          </w:p>
        </w:tc>
        <w:tc>
          <w:tcPr>
            <w:tcW w:w="840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1681" w:type="dxa"/>
            <w:gridSpan w:val="2"/>
            <w:shd w:val="clear" w:color="auto" w:fill="A6A6A6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center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187688" w:rsidTr="002718F0">
        <w:trPr>
          <w:trHeight w:val="381"/>
        </w:trPr>
        <w:tc>
          <w:tcPr>
            <w:tcW w:w="426" w:type="dxa"/>
            <w:vMerge/>
            <w:shd w:val="clear" w:color="auto" w:fill="A6A6A6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3733" w:type="dxa"/>
            <w:shd w:val="clear" w:color="auto" w:fill="D9D9D9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187688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8"/>
                <w:lang w:val="cy-GB"/>
              </w:rPr>
              <w:t>Oriau agor arfaethedig</w:t>
            </w:r>
          </w:p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6722" w:type="dxa"/>
            <w:gridSpan w:val="8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F6290E" w:rsidR="00303CE6" w:rsidRDefault="00303CE6">
      <w:pPr>
        <w:rPr>
          <w:rFonts w:ascii="Arial" w:hAnsi="Arial"/>
          <w:color w:val="000000"/>
          <w:sz w:val="8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ook w:val="04A0" w:firstRow="1" w:lastRow="0" w:firstColumn="1" w:lastColumn="0" w:noHBand="0" w:noVBand="1"/>
      </w:tblPr>
      <w:tblGrid>
        <w:gridCol w:w="10655"/>
      </w:tblGrid>
      <w:tr w:rsidR="00187688" w:rsidTr="002718F0">
        <w:tc>
          <w:tcPr>
            <w:tcW w:w="10881" w:type="dxa"/>
            <w:shd w:val="clear" w:color="auto" w:fill="A6A6A6"/>
          </w:tcPr>
          <w:p w:rsidRPr="00F6290E" w:rsidR="00187688" w:rsidP="00187688" w:rsidRDefault="00187688">
            <w:pPr>
              <w:rPr>
                <w:rFonts w:ascii="Arial" w:hAnsi="Arial"/>
                <w:color w:val="000000"/>
                <w:sz w:val="10"/>
                <w:lang w:val="en-US"/>
              </w:rPr>
            </w:pPr>
          </w:p>
          <w:p w:rsidRPr="002718F0" w:rsidR="00187688" w:rsidP="002718F0" w:rsidRDefault="00CB7C0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 w:rsidRPr="002718F0">
              <w:rPr>
                <w:rFonts w:ascii="Arial" w:hAnsi="Arial"/>
                <w:b/>
                <w:sz w:val="22"/>
                <w:lang w:val="cy-GB"/>
              </w:rPr>
              <w:t>TROWCH DROSODD I BARHAU</w:t>
            </w:r>
          </w:p>
          <w:p w:rsidRPr="00F6290E" w:rsidR="00187688" w:rsidRDefault="00187688">
            <w:pPr>
              <w:rPr>
                <w:rFonts w:ascii="Arial" w:hAnsi="Arial"/>
                <w:color w:val="000000"/>
                <w:sz w:val="10"/>
                <w:lang w:val="en-US"/>
              </w:rPr>
            </w:pPr>
          </w:p>
        </w:tc>
      </w:tr>
    </w:tbl>
    <w:p w:rsidRPr="00F6290E" w:rsidR="00187688" w:rsidRDefault="00187688">
      <w:pPr>
        <w:rPr>
          <w:rFonts w:ascii="Arial" w:hAnsi="Arial"/>
          <w:color w:val="000000"/>
          <w:sz w:val="2"/>
          <w:lang w:val="en-US"/>
        </w:rPr>
      </w:pPr>
    </w:p>
    <w:p w:rsidRPr="00F6290E" w:rsidR="00187688" w:rsidRDefault="00187688">
      <w:pPr>
        <w:rPr>
          <w:rFonts w:ascii="Arial" w:hAnsi="Arial"/>
          <w:color w:val="000000"/>
          <w:sz w:val="10"/>
          <w:lang w:val="en-US"/>
        </w:rPr>
      </w:pPr>
    </w:p>
    <w:p w:rsidRPr="000D4C89" w:rsidR="00187688" w:rsidRDefault="00187688">
      <w:pPr>
        <w:rPr>
          <w:rFonts w:ascii="Arial" w:hAnsi="Arial"/>
          <w:color w:val="000000"/>
          <w:sz w:val="2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7"/>
        <w:gridCol w:w="3625"/>
        <w:gridCol w:w="2178"/>
        <w:gridCol w:w="1130"/>
        <w:gridCol w:w="1918"/>
        <w:gridCol w:w="1337"/>
      </w:tblGrid>
      <w:tr w:rsidRPr="00F64459" w:rsidR="005F2302" w:rsidTr="00320A71">
        <w:tc>
          <w:tcPr>
            <w:tcW w:w="467" w:type="dxa"/>
            <w:shd w:val="clear" w:color="auto" w:fill="A6A6A6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172328">
              <w:rPr>
                <w:rFonts w:ascii="Arial" w:hAnsi="Arial"/>
                <w:szCs w:val="12"/>
                <w:lang w:val="en-GB"/>
              </w:rPr>
              <w:t>1</w:t>
            </w:r>
            <w:r w:rsidR="00F6290E">
              <w:rPr>
                <w:rFonts w:ascii="Arial" w:hAnsi="Arial"/>
                <w:szCs w:val="12"/>
                <w:lang w:val="en-GB"/>
              </w:rPr>
              <w:t>2</w:t>
            </w:r>
            <w:r w:rsidRPr="00172328">
              <w:rPr>
                <w:rFonts w:ascii="Arial" w:hAnsi="Arial"/>
                <w:szCs w:val="12"/>
                <w:lang w:val="en-GB"/>
              </w:rPr>
              <w:t>.</w:t>
            </w:r>
          </w:p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625" w:type="dxa"/>
            <w:shd w:val="clear" w:color="auto" w:fill="D9D9D9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72276B" w:rsidR="00187688" w:rsidP="0072276B" w:rsidRDefault="00CB7C0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 w:val="17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7"/>
                <w:lang w:val="cy-GB"/>
              </w:rPr>
              <w:t>O le daw cyflenwad dŵr y Sefydliad Busnes Bwyd</w:t>
            </w:r>
          </w:p>
        </w:tc>
        <w:tc>
          <w:tcPr>
            <w:tcW w:w="2178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72276B" w:rsidR="00187688" w:rsidP="00172328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Cyflenwad cyhoeddus (prif gyflenwad</w:t>
            </w:r>
            <w:r w:rsidR="0072276B">
              <w:rPr>
                <w:rFonts w:ascii="Arial" w:hAnsi="Arial"/>
                <w:b/>
                <w:szCs w:val="12"/>
                <w:lang w:val="cy-GB"/>
              </w:rPr>
              <w:t>)</w:t>
            </w:r>
          </w:p>
        </w:tc>
        <w:tc>
          <w:tcPr>
            <w:tcW w:w="1130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1918" w:type="dxa"/>
            <w:shd w:val="clear" w:color="auto" w:fill="F2F2F2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72276B" w:rsidR="00187688" w:rsidP="00172328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Cs w:val="12"/>
                <w:lang w:val="cy-GB"/>
              </w:rPr>
              <w:t>Cyflenwad preifat</w:t>
            </w:r>
            <w:r w:rsidR="001A681F">
              <w:rPr>
                <w:rFonts w:ascii="Arial" w:hAnsi="Arial"/>
                <w:b/>
                <w:szCs w:val="12"/>
                <w:lang w:val="cy-GB"/>
              </w:rPr>
              <w:t xml:space="preserve"> </w:t>
            </w:r>
            <w:r w:rsidRPr="00A13456" w:rsidR="001A681F">
              <w:rPr>
                <w:rFonts w:ascii="Arial" w:hAnsi="Arial"/>
                <w:sz w:val="16"/>
                <w:szCs w:val="16"/>
                <w:lang w:val="cy-GB"/>
              </w:rPr>
              <w:t>(ee Ffynnon, Twll turio, Pydew ayyb)</w:t>
            </w:r>
          </w:p>
        </w:tc>
        <w:tc>
          <w:tcPr>
            <w:tcW w:w="1337" w:type="dxa"/>
            <w:shd w:val="clear" w:color="auto" w:fill="auto"/>
          </w:tcPr>
          <w:p w:rsidRPr="00172328" w:rsidR="00187688" w:rsidP="00172328" w:rsidRDefault="00187688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="00C07404" w:rsidRDefault="00C07404">
      <w:pPr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26"/>
        <w:gridCol w:w="2630"/>
        <w:gridCol w:w="429"/>
        <w:gridCol w:w="3178"/>
        <w:gridCol w:w="408"/>
        <w:gridCol w:w="3199"/>
        <w:gridCol w:w="385"/>
      </w:tblGrid>
      <w:tr w:rsidRPr="00F64459" w:rsidR="00CB7C0D" w:rsidTr="0092365B">
        <w:trPr>
          <w:trHeight w:val="481"/>
        </w:trPr>
        <w:tc>
          <w:tcPr>
            <w:tcW w:w="426" w:type="dxa"/>
            <w:shd w:val="clear" w:color="auto" w:fill="A6A6A6"/>
          </w:tcPr>
          <w:p w:rsidRPr="00172328" w:rsidR="00F6290E" w:rsidP="00F6290E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172328" w:rsidR="00F6290E" w:rsidP="00F6290E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  <w:r w:rsidRPr="00172328">
              <w:rPr>
                <w:rFonts w:ascii="Arial" w:hAnsi="Arial"/>
                <w:szCs w:val="12"/>
                <w:lang w:val="en-GB"/>
              </w:rPr>
              <w:t>1</w:t>
            </w:r>
            <w:r>
              <w:rPr>
                <w:rFonts w:ascii="Arial" w:hAnsi="Arial"/>
                <w:szCs w:val="12"/>
                <w:lang w:val="en-GB"/>
              </w:rPr>
              <w:t>3</w:t>
            </w:r>
          </w:p>
          <w:p w:rsidRPr="00172328" w:rsidR="00F6290E" w:rsidP="00F6290E" w:rsidRDefault="00F6290E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10455" w:type="dxa"/>
            <w:gridSpan w:val="6"/>
            <w:shd w:val="clear" w:color="auto" w:fill="D9D9D9"/>
          </w:tcPr>
          <w:p w:rsidRPr="00172328" w:rsidR="00F6290E" w:rsidP="00F6290E" w:rsidRDefault="00F6290E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2718F0" w:rsidR="00F6290E" w:rsidP="002718F0" w:rsidRDefault="00CB7C0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 w:val="17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7"/>
                <w:lang w:val="cy-GB"/>
              </w:rPr>
              <w:t>Math o fusnes bwyd</w:t>
            </w:r>
          </w:p>
          <w:p w:rsidRPr="00F6290E" w:rsidR="00F6290E" w:rsidP="00F6290E" w:rsidRDefault="00F6290E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6"/>
                <w:szCs w:val="12"/>
                <w:lang w:val="en-GB"/>
              </w:rPr>
            </w:pPr>
          </w:p>
          <w:p w:rsidRPr="002718F0" w:rsidR="00F6290E" w:rsidP="002718F0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i/>
                <w:sz w:val="14"/>
                <w:szCs w:val="14"/>
              </w:rPr>
            </w:pPr>
            <w:r w:rsidRPr="002718F0">
              <w:rPr>
                <w:rFonts w:ascii="Arial" w:hAnsi="Arial"/>
                <w:b/>
                <w:i/>
                <w:sz w:val="14"/>
                <w:szCs w:val="14"/>
                <w:lang w:val="cy-GB"/>
              </w:rPr>
              <w:t xml:space="preserve"> </w:t>
            </w:r>
            <w:r w:rsidRPr="002718F0" w:rsidR="00CB7C0D">
              <w:rPr>
                <w:rFonts w:ascii="Arial" w:hAnsi="Arial"/>
                <w:b/>
                <w:i/>
                <w:sz w:val="14"/>
                <w:szCs w:val="14"/>
                <w:lang w:val="cy-GB"/>
              </w:rPr>
              <w:t>(Ticiwch BOB UN bocs perthnasol)</w:t>
            </w:r>
          </w:p>
          <w:p w:rsidRPr="00C07404" w:rsidR="00C07404" w:rsidP="00F6290E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0"/>
                <w:szCs w:val="12"/>
                <w:lang w:val="en-GB"/>
              </w:rPr>
            </w:pPr>
          </w:p>
        </w:tc>
      </w:tr>
      <w:tr w:rsidRPr="00F64459" w:rsidR="005F2302" w:rsidTr="0092365B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Arlwyo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36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49" w:type="dxa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Dosbarthu / Warysu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72" w:type="dxa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2"/>
                <w:lang w:val="cy-GB"/>
              </w:rPr>
              <w:t>Siop Fferm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391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92365B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Brocer Bwyd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36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49" w:type="dxa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Cynhyrchu / Prosesu Bwyd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72" w:type="dxa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Ysbyty / Cartref Preswyl / Ysgol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391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92365B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Gwesty / Tafarn / Llety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36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49" w:type="dxa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tabs>
                <w:tab w:val="clear" w:pos="7452"/>
                <w:tab w:val="left" w:pos="1231"/>
              </w:tabs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Mewnforio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72" w:type="dxa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Marchnad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391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92365B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Stondin mewn marchnad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36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49" w:type="dxa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5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5"/>
                <w:szCs w:val="15"/>
                <w:lang w:val="cy-GB"/>
              </w:rPr>
              <w:t>Sefydliad symudol e.e. fan hufen iâ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72" w:type="dxa"/>
            <w:shd w:val="clear" w:color="auto" w:fill="auto"/>
          </w:tcPr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2718F0" w:rsidR="00194A66" w:rsidP="002718F0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2718F0">
              <w:rPr>
                <w:rFonts w:ascii="Arial" w:hAnsi="Arial"/>
                <w:b/>
                <w:sz w:val="16"/>
                <w:szCs w:val="16"/>
                <w:lang w:val="cy-GB"/>
              </w:rPr>
              <w:t>Paci</w:t>
            </w:r>
            <w:r w:rsidR="002718F0">
              <w:rPr>
                <w:rFonts w:ascii="Arial" w:hAnsi="Arial"/>
                <w:b/>
                <w:sz w:val="16"/>
                <w:szCs w:val="16"/>
                <w:lang w:val="cy-GB"/>
              </w:rPr>
              <w:t>wr</w:t>
            </w:r>
          </w:p>
          <w:p w:rsidRPr="00172328" w:rsidR="00194A66" w:rsidP="00194A66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391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92365B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72276B" w:rsidR="00194A66" w:rsidP="00C07404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5"/>
                <w:szCs w:val="15"/>
                <w:lang w:val="en-GB"/>
              </w:rPr>
            </w:pPr>
            <w:r w:rsidRPr="002718F0">
              <w:rPr>
                <w:rFonts w:ascii="Arial" w:hAnsi="Arial"/>
                <w:b/>
                <w:sz w:val="15"/>
                <w:szCs w:val="15"/>
                <w:lang w:val="cy-GB"/>
              </w:rPr>
              <w:t xml:space="preserve">Tŷ </w:t>
            </w:r>
            <w:r w:rsidR="002718F0">
              <w:rPr>
                <w:rFonts w:ascii="Arial" w:hAnsi="Arial"/>
                <w:b/>
                <w:sz w:val="15"/>
                <w:szCs w:val="15"/>
                <w:lang w:val="cy-GB"/>
              </w:rPr>
              <w:t>p</w:t>
            </w:r>
            <w:r w:rsidRPr="002718F0">
              <w:rPr>
                <w:rFonts w:ascii="Arial" w:hAnsi="Arial"/>
                <w:b/>
                <w:sz w:val="15"/>
                <w:szCs w:val="15"/>
                <w:lang w:val="cy-GB"/>
              </w:rPr>
              <w:t>reifat a ddefnyddir ar gyfer busnes bwyd</w:t>
            </w:r>
          </w:p>
        </w:tc>
        <w:tc>
          <w:tcPr>
            <w:tcW w:w="436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49" w:type="dxa"/>
            <w:shd w:val="clear" w:color="auto" w:fill="auto"/>
          </w:tcPr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92365B" w:rsidR="00194A66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 w:val="16"/>
                <w:szCs w:val="16"/>
                <w:lang w:val="cy-GB"/>
              </w:rPr>
              <w:t>Bwyty / Caffi / Bar byrbrydau</w:t>
            </w:r>
          </w:p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72" w:type="dxa"/>
            <w:shd w:val="clear" w:color="auto" w:fill="auto"/>
          </w:tcPr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92365B" w:rsidR="00194A66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 w:val="16"/>
                <w:szCs w:val="16"/>
                <w:lang w:val="cy-GB"/>
              </w:rPr>
              <w:t>Adwerthwr</w:t>
            </w:r>
          </w:p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391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92365B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92365B" w:rsidR="00194A66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 w:val="16"/>
                <w:szCs w:val="16"/>
                <w:lang w:val="cy-GB"/>
              </w:rPr>
              <w:t>Lladd-dŷ Tymhorol</w:t>
            </w:r>
          </w:p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36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49" w:type="dxa"/>
            <w:shd w:val="clear" w:color="auto" w:fill="auto"/>
          </w:tcPr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92365B" w:rsidR="00194A66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 w:val="16"/>
                <w:szCs w:val="16"/>
                <w:lang w:val="cy-GB"/>
              </w:rPr>
              <w:t>Bwyty staff / Ffreutur / Cegin</w:t>
            </w:r>
          </w:p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14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72" w:type="dxa"/>
            <w:shd w:val="clear" w:color="auto" w:fill="auto"/>
          </w:tcPr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92365B" w:rsidR="00194A66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 w:val="16"/>
                <w:szCs w:val="16"/>
                <w:lang w:val="cy-GB"/>
              </w:rPr>
              <w:t>Cludfwyd</w:t>
            </w:r>
          </w:p>
          <w:p w:rsidRPr="00172328" w:rsidR="00194A66" w:rsidP="00C07404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391" w:type="dxa"/>
            <w:shd w:val="clear" w:color="auto" w:fill="auto"/>
          </w:tcPr>
          <w:p w:rsidRPr="00172328" w:rsidR="00194A66" w:rsidP="00F6290E" w:rsidRDefault="00194A66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5F2302" w:rsidTr="0092365B">
        <w:trPr>
          <w:trHeight w:val="275"/>
        </w:trPr>
        <w:tc>
          <w:tcPr>
            <w:tcW w:w="3119" w:type="dxa"/>
            <w:gridSpan w:val="2"/>
            <w:shd w:val="clear" w:color="auto" w:fill="auto"/>
          </w:tcPr>
          <w:p w:rsidRPr="00172328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92365B" w:rsidR="00C07404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 w:val="16"/>
                <w:szCs w:val="16"/>
                <w:lang w:val="cy-GB"/>
              </w:rPr>
              <w:t>Cyfanwerthu / Talu a Chludo</w:t>
            </w:r>
          </w:p>
          <w:p w:rsidRPr="00172328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36" w:type="dxa"/>
            <w:shd w:val="clear" w:color="auto" w:fill="auto"/>
          </w:tcPr>
          <w:p w:rsidRPr="00172328" w:rsidR="00C07404" w:rsidP="00F6290E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249" w:type="dxa"/>
            <w:shd w:val="clear" w:color="auto" w:fill="auto"/>
          </w:tcPr>
          <w:p w:rsidRPr="00172328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92365B" w:rsidR="00C07404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 w:val="16"/>
                <w:szCs w:val="16"/>
                <w:lang w:val="cy-GB"/>
              </w:rPr>
              <w:t>Arall (manylwch)</w:t>
            </w:r>
          </w:p>
          <w:p w:rsidRPr="00172328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Pr="00172328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C07404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172328" w:rsidR="00C07404" w:rsidP="00F6290E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C07404" w:rsidR="00F6290E" w:rsidRDefault="00F6290E">
      <w:pPr>
        <w:rPr>
          <w:rFonts w:ascii="Arial" w:hAnsi="Arial" w:cs="Arial"/>
          <w:sz w:val="8"/>
        </w:rPr>
      </w:pPr>
    </w:p>
    <w:tbl>
      <w:tblPr>
        <w:tblW w:w="106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76"/>
        <w:gridCol w:w="8784"/>
      </w:tblGrid>
      <w:tr w:rsidRPr="00F64459" w:rsidR="001E717A" w:rsidTr="00320A71">
        <w:trPr>
          <w:trHeight w:val="254"/>
        </w:trPr>
        <w:tc>
          <w:tcPr>
            <w:tcW w:w="1876" w:type="dxa"/>
            <w:shd w:val="clear" w:color="auto" w:fill="D9D9D9"/>
          </w:tcPr>
          <w:p w:rsidRPr="00172328" w:rsidR="001E717A" w:rsidP="00172328" w:rsidRDefault="001E717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92365B" w:rsidR="001E717A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Cs w:val="12"/>
                <w:lang w:val="cy-GB"/>
              </w:rPr>
              <w:t>Llofnod</w:t>
            </w:r>
          </w:p>
          <w:p w:rsidRPr="00172328" w:rsidR="001E717A" w:rsidP="00172328" w:rsidRDefault="001E717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</w:tc>
        <w:tc>
          <w:tcPr>
            <w:tcW w:w="8784" w:type="dxa"/>
            <w:shd w:val="clear" w:color="auto" w:fill="auto"/>
          </w:tcPr>
          <w:p w:rsidRPr="00172328" w:rsidR="001E717A" w:rsidP="00172328" w:rsidRDefault="001E717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1E717A" w:rsidTr="00320A71">
        <w:trPr>
          <w:trHeight w:val="275"/>
        </w:trPr>
        <w:tc>
          <w:tcPr>
            <w:tcW w:w="1876" w:type="dxa"/>
            <w:shd w:val="clear" w:color="auto" w:fill="D9D9D9"/>
          </w:tcPr>
          <w:p w:rsidRPr="00172328" w:rsidR="001E717A" w:rsidP="00172328" w:rsidRDefault="001E717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92365B" w:rsidR="001E717A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szCs w:val="12"/>
                <w:lang w:val="cy-GB"/>
              </w:rPr>
              <w:t>Enw:</w:t>
            </w:r>
          </w:p>
          <w:p w:rsidRPr="0072276B" w:rsidR="001E717A" w:rsidP="00172328" w:rsidRDefault="00FB4EFC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4"/>
                <w:szCs w:val="12"/>
                <w:lang w:val="en-GB"/>
              </w:rPr>
            </w:pPr>
            <w:r w:rsidRPr="0092365B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 xml:space="preserve"> </w:t>
            </w:r>
            <w:r w:rsidRPr="0092365B" w:rsidR="00CB7C0D">
              <w:rPr>
                <w:rFonts w:ascii="Arial" w:hAnsi="Arial"/>
                <w:b/>
                <w:i/>
                <w:sz w:val="14"/>
                <w:szCs w:val="12"/>
                <w:lang w:val="cy-GB"/>
              </w:rPr>
              <w:t>(Llythrennau Bras)</w:t>
            </w:r>
          </w:p>
        </w:tc>
        <w:tc>
          <w:tcPr>
            <w:tcW w:w="8784" w:type="dxa"/>
            <w:shd w:val="clear" w:color="auto" w:fill="auto"/>
          </w:tcPr>
          <w:p w:rsidRPr="00172328" w:rsidR="001E717A" w:rsidP="00172328" w:rsidRDefault="001E717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  <w:tr w:rsidRPr="00F64459" w:rsidR="001E717A" w:rsidTr="00320A71">
        <w:trPr>
          <w:trHeight w:val="613"/>
        </w:trPr>
        <w:tc>
          <w:tcPr>
            <w:tcW w:w="1876" w:type="dxa"/>
            <w:shd w:val="clear" w:color="auto" w:fill="D9D9D9"/>
          </w:tcPr>
          <w:p w:rsidRPr="00172328" w:rsidR="001E717A" w:rsidP="00172328" w:rsidRDefault="001E717A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72276B" w:rsidR="001E717A" w:rsidP="0072276B" w:rsidRDefault="00CB7C0D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>Dyddiad y llofnodwyd y ffurflen</w:t>
            </w:r>
          </w:p>
        </w:tc>
        <w:tc>
          <w:tcPr>
            <w:tcW w:w="8784" w:type="dxa"/>
            <w:shd w:val="clear" w:color="auto" w:fill="auto"/>
          </w:tcPr>
          <w:p w:rsidRPr="00172328" w:rsidR="001E717A" w:rsidP="00172328" w:rsidRDefault="001E717A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0D4C89" w:rsidR="00714D80" w:rsidP="00714D80" w:rsidRDefault="00714D80">
      <w:pPr>
        <w:rPr>
          <w:rFonts w:ascii="Arial" w:hAnsi="Arial"/>
          <w:color w:val="000000"/>
          <w:sz w:val="6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ook w:val="04A0" w:firstRow="1" w:lastRow="0" w:firstColumn="1" w:lastColumn="0" w:noHBand="0" w:noVBand="1"/>
      </w:tblPr>
      <w:tblGrid>
        <w:gridCol w:w="10655"/>
      </w:tblGrid>
      <w:tr w:rsidR="00714D80" w:rsidTr="0092365B">
        <w:tc>
          <w:tcPr>
            <w:tcW w:w="10881" w:type="dxa"/>
            <w:shd w:val="clear" w:color="auto" w:fill="A6A6A6"/>
          </w:tcPr>
          <w:p w:rsidRPr="00172328" w:rsidR="00714D80" w:rsidP="003750B0" w:rsidRDefault="00714D80">
            <w:pPr>
              <w:rPr>
                <w:rFonts w:ascii="Arial" w:hAnsi="Arial"/>
                <w:color w:val="000000"/>
                <w:sz w:val="10"/>
                <w:lang w:val="en-US"/>
              </w:rPr>
            </w:pPr>
          </w:p>
          <w:p w:rsidRPr="0092365B" w:rsidR="00714D80" w:rsidP="0092365B" w:rsidRDefault="00CB7C0D">
            <w:pPr>
              <w:jc w:val="center"/>
              <w:rPr>
                <w:rFonts w:ascii="Arial" w:hAnsi="Arial"/>
                <w:b/>
                <w:sz w:val="17"/>
                <w:szCs w:val="17"/>
                <w:lang w:val="en-US"/>
              </w:rPr>
            </w:pPr>
            <w:r w:rsidRPr="0092365B">
              <w:rPr>
                <w:rFonts w:ascii="Arial" w:hAnsi="Arial"/>
                <w:b/>
                <w:sz w:val="17"/>
                <w:szCs w:val="17"/>
                <w:lang w:val="cy-GB"/>
              </w:rPr>
              <w:t xml:space="preserve">WEDI I’R FFURFLEN HON GAEL EI CHYFLWYNO, RHAID I WEITHREDWYR BUSNES BWYD HYSBYSU’R [AWDURDOD BWYD] O </w:t>
            </w:r>
            <w:r w:rsidRPr="0092365B">
              <w:rPr>
                <w:rFonts w:ascii="Arial" w:hAnsi="Arial"/>
                <w:b/>
                <w:sz w:val="17"/>
                <w:szCs w:val="17"/>
                <w:u w:val="single"/>
                <w:lang w:val="cy-GB"/>
              </w:rPr>
              <w:t>UNRHYW</w:t>
            </w:r>
            <w:r w:rsidRPr="0092365B">
              <w:rPr>
                <w:rFonts w:ascii="Arial" w:hAnsi="Arial"/>
                <w:b/>
                <w:sz w:val="17"/>
                <w:szCs w:val="17"/>
                <w:lang w:val="cy-GB"/>
              </w:rPr>
              <w:t xml:space="preserve"> NEWIDIADAU YN Y GWEITHGAREDDAU A NODWYD UCHOD A DYLID GWNEUD HYNNY O FEWN 28 DIWRNOD I’R NEWID(IADAU) DDIGWYDD.</w:t>
            </w:r>
          </w:p>
          <w:p w:rsidRPr="00172328" w:rsidR="00714D80" w:rsidP="003750B0" w:rsidRDefault="00714D80">
            <w:pPr>
              <w:rPr>
                <w:rFonts w:ascii="Arial" w:hAnsi="Arial"/>
                <w:color w:val="000000"/>
                <w:sz w:val="10"/>
                <w:lang w:val="en-US"/>
              </w:rPr>
            </w:pPr>
          </w:p>
        </w:tc>
      </w:tr>
    </w:tbl>
    <w:p w:rsidRPr="000D4C89" w:rsidR="000D75E9" w:rsidP="000D75E9" w:rsidRDefault="000D75E9">
      <w:pPr>
        <w:rPr>
          <w:rFonts w:ascii="Arial" w:hAnsi="Arial"/>
          <w:color w:val="000000"/>
          <w:sz w:val="6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ook w:val="04A0" w:firstRow="1" w:lastRow="0" w:firstColumn="1" w:lastColumn="0" w:noHBand="0" w:noVBand="1"/>
      </w:tblPr>
      <w:tblGrid>
        <w:gridCol w:w="10655"/>
      </w:tblGrid>
      <w:tr w:rsidR="000D75E9" w:rsidTr="0092365B">
        <w:tc>
          <w:tcPr>
            <w:tcW w:w="10881" w:type="dxa"/>
            <w:shd w:val="clear" w:color="auto" w:fill="A6A6A6"/>
          </w:tcPr>
          <w:p w:rsidRPr="00172328" w:rsidR="000D75E9" w:rsidP="003750B0" w:rsidRDefault="000D75E9">
            <w:pPr>
              <w:rPr>
                <w:rFonts w:ascii="Arial" w:hAnsi="Arial"/>
                <w:color w:val="000000"/>
                <w:sz w:val="10"/>
                <w:lang w:val="en-US"/>
              </w:rPr>
            </w:pPr>
          </w:p>
          <w:p w:rsidRPr="0092365B" w:rsidR="000D75E9" w:rsidP="0092365B" w:rsidRDefault="00CB7C0D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</w:rPr>
            </w:pPr>
            <w:r w:rsidRPr="0092365B">
              <w:rPr>
                <w:rFonts w:ascii="Arial" w:hAnsi="Arial"/>
                <w:sz w:val="16"/>
                <w:szCs w:val="16"/>
                <w:lang w:val="cy-GB"/>
              </w:rPr>
              <w:t>Dylid dychwelyd y ffurflen wedi’i chwblhau at:</w:t>
            </w:r>
          </w:p>
          <w:p w:rsidRPr="00172328" w:rsidR="000D75E9" w:rsidP="00172328" w:rsidRDefault="000D75E9">
            <w:pPr>
              <w:tabs>
                <w:tab w:val="left" w:pos="3544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"/>
                <w:szCs w:val="8"/>
              </w:rPr>
            </w:pPr>
          </w:p>
          <w:p w:rsidRPr="0092365B" w:rsidR="000D75E9" w:rsidP="0092365B" w:rsidRDefault="00CB7C0D">
            <w:pPr>
              <w:tabs>
                <w:tab w:val="left" w:pos="3544"/>
              </w:tabs>
              <w:autoSpaceDE w:val="0"/>
              <w:autoSpaceDN w:val="0"/>
              <w:adjustRightInd w:val="0"/>
              <w:ind w:right="-283"/>
              <w:jc w:val="center"/>
              <w:rPr>
                <w:rFonts w:ascii="Arial" w:hAnsi="Arial"/>
                <w:b/>
                <w:spacing w:val="-4"/>
                <w:sz w:val="18"/>
                <w:szCs w:val="18"/>
              </w:rPr>
            </w:pPr>
            <w:r w:rsidRPr="0092365B">
              <w:rPr>
                <w:rFonts w:ascii="Arial" w:hAnsi="Arial"/>
                <w:b/>
                <w:spacing w:val="-4"/>
                <w:sz w:val="18"/>
                <w:szCs w:val="18"/>
                <w:lang w:val="cy-GB"/>
              </w:rPr>
              <w:t xml:space="preserve">Gwasanaethau Rheoliadol </w:t>
            </w:r>
            <w:r w:rsidRPr="0092365B" w:rsidR="005F2302">
              <w:rPr>
                <w:rFonts w:ascii="Arial" w:hAnsi="Arial"/>
                <w:b/>
                <w:spacing w:val="-4"/>
                <w:sz w:val="18"/>
                <w:szCs w:val="18"/>
                <w:lang w:val="cy-GB"/>
              </w:rPr>
              <w:t>a</w:t>
            </w:r>
            <w:r w:rsidRPr="0092365B">
              <w:rPr>
                <w:rFonts w:ascii="Arial" w:hAnsi="Arial"/>
                <w:b/>
                <w:spacing w:val="-4"/>
                <w:sz w:val="18"/>
                <w:szCs w:val="18"/>
                <w:lang w:val="cy-GB"/>
              </w:rPr>
              <w:t xml:space="preserve"> Rennir, Swyddfeydd Dinesig, Heol Holltwn, Y BARRI CF63 4RU</w:t>
            </w:r>
          </w:p>
          <w:p w:rsidRPr="00172328" w:rsidR="000D75E9" w:rsidP="003750B0" w:rsidRDefault="000D75E9">
            <w:pPr>
              <w:rPr>
                <w:rFonts w:ascii="Arial" w:hAnsi="Arial"/>
                <w:color w:val="000000"/>
                <w:sz w:val="10"/>
                <w:lang w:val="en-US"/>
              </w:rPr>
            </w:pPr>
          </w:p>
        </w:tc>
      </w:tr>
    </w:tbl>
    <w:p w:rsidRPr="000D4C89" w:rsidR="000D75E9" w:rsidP="000D75E9" w:rsidRDefault="000D75E9">
      <w:pPr>
        <w:rPr>
          <w:rFonts w:ascii="Arial" w:hAnsi="Arial"/>
          <w:color w:val="000000"/>
          <w:sz w:val="6"/>
          <w:lang w:val="en-US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655"/>
      </w:tblGrid>
      <w:tr w:rsidR="00F64459" w:rsidTr="0092365B">
        <w:tc>
          <w:tcPr>
            <w:tcW w:w="10881" w:type="dxa"/>
            <w:shd w:val="clear" w:color="auto" w:fill="D9D9D9"/>
          </w:tcPr>
          <w:p w:rsidRPr="00172328" w:rsidR="00F64459" w:rsidP="00172328" w:rsidRDefault="00F64459">
            <w:pPr>
              <w:tabs>
                <w:tab w:val="left" w:pos="3544"/>
              </w:tabs>
              <w:autoSpaceDE w:val="0"/>
              <w:autoSpaceDN w:val="0"/>
              <w:adjustRightInd w:val="0"/>
              <w:ind w:right="-283"/>
              <w:rPr>
                <w:rFonts w:ascii="Arial" w:hAnsi="Arial"/>
                <w:sz w:val="6"/>
              </w:rPr>
            </w:pPr>
          </w:p>
          <w:p w:rsidRPr="0092365B" w:rsidR="00F64459" w:rsidP="0092365B" w:rsidRDefault="00CB7C0D">
            <w:pPr>
              <w:pStyle w:val="Caption"/>
              <w:rPr>
                <w:sz w:val="18"/>
              </w:rPr>
            </w:pPr>
            <w:r w:rsidRPr="0092365B">
              <w:rPr>
                <w:sz w:val="18"/>
                <w:lang w:val="cy-GB"/>
              </w:rPr>
              <w:t>NODIADAU YNGHYLCH COFRESTRU EIDDO BWYD</w:t>
            </w:r>
          </w:p>
          <w:p w:rsidRPr="00172328" w:rsidR="00F64459" w:rsidP="00172328" w:rsidRDefault="00F64459">
            <w:pPr>
              <w:tabs>
                <w:tab w:val="left" w:pos="3544"/>
              </w:tabs>
              <w:autoSpaceDE w:val="0"/>
              <w:autoSpaceDN w:val="0"/>
              <w:adjustRightInd w:val="0"/>
              <w:ind w:right="-283"/>
              <w:rPr>
                <w:rFonts w:ascii="Arial" w:hAnsi="Arial"/>
                <w:sz w:val="6"/>
              </w:rPr>
            </w:pPr>
          </w:p>
        </w:tc>
      </w:tr>
      <w:tr w:rsidR="00F64459" w:rsidTr="0092365B">
        <w:tc>
          <w:tcPr>
            <w:tcW w:w="10881" w:type="dxa"/>
            <w:shd w:val="clear" w:color="auto" w:fill="auto"/>
          </w:tcPr>
          <w:p w:rsidRPr="00BF2AB9" w:rsidR="00F64459" w:rsidP="00172328" w:rsidRDefault="00F64459">
            <w:pPr>
              <w:tabs>
                <w:tab w:val="left" w:pos="3544"/>
              </w:tabs>
              <w:autoSpaceDE w:val="0"/>
              <w:autoSpaceDN w:val="0"/>
              <w:adjustRightInd w:val="0"/>
              <w:ind w:right="-283"/>
              <w:rPr>
                <w:rFonts w:ascii="Arial" w:hAnsi="Arial"/>
                <w:sz w:val="6"/>
              </w:rPr>
            </w:pPr>
          </w:p>
          <w:p w:rsidRPr="0092365B" w:rsidR="00F64459" w:rsidP="0092365B" w:rsidRDefault="00CB7C0D">
            <w:pPr>
              <w:tabs>
                <w:tab w:val="left" w:pos="567"/>
              </w:tabs>
              <w:ind w:left="570" w:hanging="570"/>
              <w:rPr>
                <w:rFonts w:ascii="Arial" w:hAnsi="Arial"/>
                <w:b/>
                <w:sz w:val="18"/>
              </w:rPr>
            </w:pPr>
            <w:r w:rsidRPr="0092365B">
              <w:rPr>
                <w:rFonts w:ascii="Arial" w:hAnsi="Arial"/>
                <w:b/>
                <w:sz w:val="18"/>
                <w:lang w:val="cy-GB"/>
              </w:rPr>
              <w:t>Beth yw cofrestru?</w:t>
            </w:r>
          </w:p>
          <w:p w:rsidRPr="00BF2AB9" w:rsidR="00F64459" w:rsidP="00172328" w:rsidRDefault="00F64459">
            <w:pPr>
              <w:tabs>
                <w:tab w:val="left" w:pos="567"/>
              </w:tabs>
              <w:ind w:left="570" w:hanging="570"/>
              <w:rPr>
                <w:rFonts w:ascii="Arial" w:hAnsi="Arial"/>
                <w:sz w:val="6"/>
              </w:rPr>
            </w:pPr>
          </w:p>
          <w:p w:rsidRPr="0092365B" w:rsidR="00F64459" w:rsidP="0092365B" w:rsidRDefault="00C20250">
            <w:pPr>
              <w:pStyle w:val="BodyTextIndent"/>
              <w:tabs>
                <w:tab w:val="clear" w:pos="1418"/>
              </w:tabs>
              <w:ind w:left="426" w:hanging="42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</w:r>
            <w:r w:rsidRPr="0092365B" w:rsidR="00CB7C0D">
              <w:rPr>
                <w:sz w:val="16"/>
                <w:lang w:val="cy-GB"/>
              </w:rPr>
              <w:t>Mae cofrestru eiddo sy’n cael ei ddefnyddio ar gyfer busnes bwyd (gan gynnwys stondinau marchnad, cerbydau dosbarthu a strwythurau symudol eraill) yn ofynnol yn ôl y gyfraith.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 xml:space="preserve">Wrth gofrestru, galluogir i awdurdod lleol gadw rhestr gyfoes o’r holl eiddo hynny yn ei ardal er mwyn </w:t>
            </w:r>
            <w:r w:rsidRPr="0092365B" w:rsidR="005F2302">
              <w:rPr>
                <w:sz w:val="16"/>
                <w:lang w:val="cy-GB"/>
              </w:rPr>
              <w:t>g</w:t>
            </w:r>
            <w:r w:rsidRPr="0092365B" w:rsidR="00CB7C0D">
              <w:rPr>
                <w:sz w:val="16"/>
                <w:lang w:val="cy-GB"/>
              </w:rPr>
              <w:t>allu ymweld â nhw pan fo angen.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Bydd amlder yr ymweliadau yn dibynnu ar y math o fusnes.</w:t>
            </w:r>
          </w:p>
          <w:p w:rsidRPr="00BF2AB9" w:rsidR="00F64459" w:rsidP="00C20250" w:rsidRDefault="00F64459">
            <w:pPr>
              <w:tabs>
                <w:tab w:val="left" w:pos="1418"/>
              </w:tabs>
              <w:ind w:left="426" w:hanging="426"/>
              <w:jc w:val="both"/>
              <w:rPr>
                <w:rFonts w:ascii="Arial" w:hAnsi="Arial"/>
                <w:sz w:val="6"/>
              </w:rPr>
            </w:pPr>
          </w:p>
          <w:p w:rsidRPr="0092365B" w:rsidR="00F64459" w:rsidP="0092365B" w:rsidRDefault="00CB7C0D">
            <w:pPr>
              <w:tabs>
                <w:tab w:val="left" w:pos="567"/>
              </w:tabs>
              <w:jc w:val="both"/>
              <w:rPr>
                <w:rFonts w:ascii="Arial" w:hAnsi="Arial"/>
                <w:b/>
                <w:sz w:val="18"/>
              </w:rPr>
            </w:pPr>
            <w:r w:rsidRPr="0092365B">
              <w:rPr>
                <w:rFonts w:ascii="Arial" w:hAnsi="Arial"/>
                <w:b/>
                <w:sz w:val="18"/>
                <w:lang w:val="cy-GB"/>
              </w:rPr>
              <w:t>Pwy sydd angen cofrestru?</w:t>
            </w:r>
          </w:p>
          <w:p w:rsidRPr="00BF2AB9" w:rsidR="00F64459" w:rsidP="00172328" w:rsidRDefault="00F64459">
            <w:pPr>
              <w:tabs>
                <w:tab w:val="left" w:pos="567"/>
              </w:tabs>
              <w:jc w:val="both"/>
              <w:rPr>
                <w:rFonts w:ascii="Arial" w:hAnsi="Arial"/>
                <w:sz w:val="6"/>
              </w:rPr>
            </w:pPr>
          </w:p>
          <w:p w:rsidRPr="0092365B" w:rsidR="00F64459" w:rsidP="0092365B" w:rsidRDefault="00C20250">
            <w:pPr>
              <w:pStyle w:val="BodyTextIndent2"/>
              <w:tabs>
                <w:tab w:val="clear" w:pos="567"/>
              </w:tabs>
              <w:ind w:left="426" w:hanging="426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</w:r>
            <w:r w:rsidRPr="0092365B" w:rsidR="00CB7C0D">
              <w:rPr>
                <w:sz w:val="16"/>
                <w:lang w:val="cy-GB"/>
              </w:rPr>
              <w:t>Unrhyw un sy’n cynnal busnes bwyd, p’un a yw'n storio, gwerthu, dosbarthu neu’n paratoi bwyd.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Mae eiddo bwyd yn cynnwys bwytai, gwestai, caffis, siopau, archfarchnadoedd, ffreuturiau staff, ceginau mewn swyddfeydd, warysau, llety, cerbydau cludo, cerbydau neu drenau bwffe, stondinau marchnadoedd a stondinau eraill, faniau cŵn poeth a hufen iâ etc.</w:t>
            </w:r>
          </w:p>
          <w:p w:rsidRPr="00BF2AB9" w:rsidR="00F64459" w:rsidP="00172328" w:rsidRDefault="00F64459">
            <w:pPr>
              <w:pStyle w:val="BodyTextIndent2"/>
              <w:tabs>
                <w:tab w:val="clear" w:pos="567"/>
              </w:tabs>
              <w:ind w:left="0" w:firstLine="0"/>
              <w:rPr>
                <w:sz w:val="6"/>
              </w:rPr>
            </w:pPr>
          </w:p>
          <w:p w:rsidRPr="0092365B" w:rsidR="00F64459" w:rsidP="0092365B" w:rsidRDefault="00C20250">
            <w:pPr>
              <w:pStyle w:val="BodyTextIndent2"/>
              <w:tabs>
                <w:tab w:val="clear" w:pos="567"/>
              </w:tabs>
              <w:ind w:left="426" w:hanging="426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</w:r>
            <w:r w:rsidRPr="0092365B" w:rsidR="00CB7C0D">
              <w:rPr>
                <w:sz w:val="16"/>
                <w:lang w:val="cy-GB"/>
              </w:rPr>
              <w:t xml:space="preserve">Os ydych yn defnyddio cerbydau ar gyfer eich busnes bwyd </w:t>
            </w:r>
            <w:r w:rsidRPr="0092365B" w:rsidR="0092365B">
              <w:rPr>
                <w:sz w:val="16"/>
                <w:lang w:val="cy-GB"/>
              </w:rPr>
              <w:t>s</w:t>
            </w:r>
            <w:r w:rsidRPr="0092365B" w:rsidR="00CB7C0D">
              <w:rPr>
                <w:sz w:val="16"/>
                <w:lang w:val="cy-GB"/>
              </w:rPr>
              <w:t>y</w:t>
            </w:r>
            <w:r w:rsidRPr="0092365B" w:rsidR="0092365B">
              <w:rPr>
                <w:sz w:val="16"/>
                <w:lang w:val="cy-GB"/>
              </w:rPr>
              <w:t>’</w:t>
            </w:r>
            <w:r w:rsidRPr="0092365B" w:rsidR="00CB7C0D">
              <w:rPr>
                <w:sz w:val="16"/>
                <w:lang w:val="cy-GB"/>
              </w:rPr>
              <w:t>n gysylltiedig ag eiddo parhaol megis siop neu warws, bydd angen i ddweud wrth yr awdurdod lleol faint o gerbydau sydd gennych yn unig.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Nid oes angen i chi gofrestru pob cerbyd ar wahân.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Os oes gennych un cerbyd neu fwy, ond heb eiddo parhaol, rhaid i chi ddweud wrth yr awdurdod lle maent yn cael eu cadw gan amlaf.</w:t>
            </w:r>
          </w:p>
          <w:p w:rsidRPr="00BF2AB9" w:rsidR="00F64459" w:rsidP="00172328" w:rsidRDefault="00F64459">
            <w:pPr>
              <w:tabs>
                <w:tab w:val="left" w:pos="567"/>
              </w:tabs>
              <w:jc w:val="both"/>
              <w:rPr>
                <w:rFonts w:ascii="Arial" w:hAnsi="Arial"/>
                <w:sz w:val="6"/>
              </w:rPr>
            </w:pPr>
          </w:p>
          <w:p w:rsidRPr="0092365B" w:rsidR="00F64459" w:rsidP="0092365B" w:rsidRDefault="00C20250">
            <w:pPr>
              <w:ind w:left="426" w:hanging="426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>
              <w:rPr>
                <w:rFonts w:ascii="Arial" w:hAnsi="Arial"/>
                <w:sz w:val="16"/>
              </w:rPr>
              <w:tab/>
            </w:r>
            <w:r w:rsidRPr="0092365B" w:rsidR="00CB7C0D">
              <w:rPr>
                <w:rFonts w:ascii="Arial" w:hAnsi="Arial"/>
                <w:sz w:val="16"/>
                <w:lang w:val="cy-GB"/>
              </w:rPr>
              <w:t xml:space="preserve">Rhaid i unrhyw un sy’n dechrau busnes bwyd newydd gofrestru </w:t>
            </w:r>
            <w:r w:rsidRPr="0092365B" w:rsidR="005F2302">
              <w:rPr>
                <w:rFonts w:ascii="Arial" w:hAnsi="Arial"/>
                <w:sz w:val="16"/>
                <w:lang w:val="cy-GB"/>
              </w:rPr>
              <w:t>gyda</w:t>
            </w:r>
            <w:r w:rsidRPr="0092365B" w:rsidR="00CB7C0D">
              <w:rPr>
                <w:rFonts w:ascii="Arial" w:hAnsi="Arial"/>
                <w:sz w:val="16"/>
                <w:lang w:val="cy-GB"/>
              </w:rPr>
              <w:t>’r awdurdod lleol o leiaf 28 diwrnod cyn gwneud hynny.</w:t>
            </w:r>
          </w:p>
          <w:p w:rsidRPr="00BF2AB9" w:rsidR="00F64459" w:rsidP="00172328" w:rsidRDefault="00F64459">
            <w:pPr>
              <w:tabs>
                <w:tab w:val="left" w:pos="567"/>
              </w:tabs>
              <w:jc w:val="both"/>
              <w:rPr>
                <w:rFonts w:ascii="Arial" w:hAnsi="Arial"/>
                <w:sz w:val="6"/>
              </w:rPr>
            </w:pPr>
          </w:p>
          <w:p w:rsidRPr="0092365B" w:rsidR="00F64459" w:rsidP="0092365B" w:rsidRDefault="00CB7C0D">
            <w:pPr>
              <w:tabs>
                <w:tab w:val="left" w:pos="567"/>
              </w:tabs>
              <w:jc w:val="both"/>
              <w:rPr>
                <w:rFonts w:ascii="Arial" w:hAnsi="Arial"/>
                <w:b/>
                <w:sz w:val="18"/>
              </w:rPr>
            </w:pPr>
            <w:r w:rsidRPr="0092365B">
              <w:rPr>
                <w:rFonts w:ascii="Arial" w:hAnsi="Arial"/>
                <w:b/>
                <w:sz w:val="18"/>
                <w:lang w:val="cy-GB"/>
              </w:rPr>
              <w:t>Sut allaf gofrestru?</w:t>
            </w:r>
          </w:p>
          <w:p w:rsidRPr="00BF2AB9" w:rsidR="00F64459" w:rsidP="00172328" w:rsidRDefault="00F64459">
            <w:pPr>
              <w:tabs>
                <w:tab w:val="left" w:pos="567"/>
              </w:tabs>
              <w:jc w:val="both"/>
              <w:rPr>
                <w:rFonts w:ascii="Arial" w:hAnsi="Arial"/>
                <w:sz w:val="6"/>
              </w:rPr>
            </w:pPr>
          </w:p>
          <w:p w:rsidRPr="0092365B" w:rsidR="00F64459" w:rsidP="0092365B" w:rsidRDefault="00C20250">
            <w:pPr>
              <w:pStyle w:val="BodyTextIndent2"/>
              <w:tabs>
                <w:tab w:val="clear" w:pos="567"/>
              </w:tabs>
              <w:ind w:left="426" w:hanging="426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</w:r>
            <w:r w:rsidRPr="0092365B" w:rsidR="00CB7C0D">
              <w:rPr>
                <w:sz w:val="16"/>
                <w:lang w:val="cy-GB"/>
              </w:rPr>
              <w:t>Drwy lenwi’r ffurflen hon.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Ni ellir gwrthod cofrestru ac ni chodir tâl.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Rhaid dychwelyd y ffurflen gofrestru at eich awdurdod lleol.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Gweler y cyfeiriad ar gefn y ffurflen hon.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Os anfonir y ffurflen i’r cyfeiriad anghywir, ni fydd eich cais yn ddilys nes iddo gyrraedd y man cywir.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Os ydych yn defnyddio’r eiddo mewn mwy nag un ardal awdurdod lleol, rhaid i chi gofrestru gyda phob un o’r awdurdodau lleol hynny ar wahân.</w:t>
            </w:r>
          </w:p>
          <w:p w:rsidRPr="00BF2AB9" w:rsidR="00F64459" w:rsidP="00172328" w:rsidRDefault="00F64459">
            <w:pPr>
              <w:pStyle w:val="BodyTextIndent2"/>
              <w:tabs>
                <w:tab w:val="clear" w:pos="567"/>
              </w:tabs>
              <w:ind w:left="0" w:firstLine="0"/>
              <w:rPr>
                <w:sz w:val="6"/>
              </w:rPr>
            </w:pPr>
          </w:p>
          <w:p w:rsidRPr="0092365B" w:rsidR="00F64459" w:rsidP="0092365B" w:rsidRDefault="00C20250">
            <w:pPr>
              <w:pStyle w:val="BodyTextIndent2"/>
              <w:tabs>
                <w:tab w:val="clear" w:pos="567"/>
              </w:tabs>
              <w:ind w:left="426" w:hanging="426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</w:r>
            <w:r w:rsidRPr="0092365B" w:rsidR="00CB7C0D">
              <w:rPr>
                <w:sz w:val="16"/>
                <w:lang w:val="cy-GB"/>
              </w:rPr>
              <w:t>Rhaid i chi dicio’r holl flychau sy’n berthnasol i’ch busnes, ateb yr holl gwestiynau a rhoi’r holl wybodaeth y gofynnir amdani.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Dylai busnesau tymhorol sy’n gweithredu dros gyfnod penodol bob blwyddyn nodi’r dyddiadau y byddant ar agor wrth ateb cwestiwn 12. Os oes gennych unrhyw gwestiwn, bydd eich awdurdod lleol yn medru’ch helpu.</w:t>
            </w:r>
            <w:r w:rsidRPr="0092365B" w:rsidR="00F64459">
              <w:rPr>
                <w:sz w:val="16"/>
              </w:rPr>
              <w:t xml:space="preserve"> </w:t>
            </w:r>
            <w:r w:rsidRPr="00172328" w:rsidR="00F64459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 xml:space="preserve">Mae’n drosedd rhoi gwybodaeth rydych yn gwybod </w:t>
            </w:r>
            <w:r w:rsidRPr="0092365B" w:rsidR="005F2302">
              <w:rPr>
                <w:sz w:val="16"/>
                <w:lang w:val="cy-GB"/>
              </w:rPr>
              <w:t>ei bod yn</w:t>
            </w:r>
            <w:r w:rsidRPr="0092365B" w:rsidR="00CB7C0D">
              <w:rPr>
                <w:sz w:val="16"/>
                <w:lang w:val="cy-GB"/>
              </w:rPr>
              <w:t xml:space="preserve"> anghywir.</w:t>
            </w:r>
          </w:p>
          <w:p w:rsidRPr="00BF2AB9" w:rsidR="00F64459" w:rsidP="00172328" w:rsidRDefault="00F64459">
            <w:pPr>
              <w:pStyle w:val="BodyTextIndent2"/>
              <w:tabs>
                <w:tab w:val="clear" w:pos="567"/>
              </w:tabs>
              <w:ind w:left="0" w:firstLine="0"/>
              <w:rPr>
                <w:sz w:val="6"/>
              </w:rPr>
            </w:pPr>
          </w:p>
          <w:p w:rsidRPr="0092365B" w:rsidR="00F64459" w:rsidP="0092365B" w:rsidRDefault="00CB7C0D">
            <w:pPr>
              <w:pStyle w:val="BodyTextIndent2"/>
              <w:ind w:left="0" w:firstLine="0"/>
              <w:rPr>
                <w:b/>
                <w:sz w:val="18"/>
              </w:rPr>
            </w:pPr>
            <w:r w:rsidRPr="0092365B">
              <w:rPr>
                <w:b/>
                <w:sz w:val="18"/>
                <w:lang w:val="cy-GB"/>
              </w:rPr>
              <w:t>Beth sy'n digwydd i’r wybodaeth a roddir ar y ffurflen?</w:t>
            </w:r>
          </w:p>
          <w:p w:rsidRPr="00BF2AB9" w:rsidR="00F64459" w:rsidP="00172328" w:rsidRDefault="00F64459">
            <w:pPr>
              <w:pStyle w:val="BodyTextIndent2"/>
              <w:ind w:left="0" w:firstLine="0"/>
              <w:rPr>
                <w:sz w:val="6"/>
              </w:rPr>
            </w:pPr>
          </w:p>
          <w:p w:rsidRPr="0092365B" w:rsidR="00F64459" w:rsidP="0092365B" w:rsidRDefault="00F64459">
            <w:pPr>
              <w:pStyle w:val="BodyTextIndent2"/>
              <w:tabs>
                <w:tab w:val="clear" w:pos="567"/>
              </w:tabs>
              <w:ind w:left="426" w:hanging="426"/>
              <w:rPr>
                <w:sz w:val="16"/>
              </w:rPr>
            </w:pPr>
            <w:r w:rsidRPr="00172328">
              <w:rPr>
                <w:sz w:val="18"/>
              </w:rPr>
              <w:t>7.</w:t>
            </w:r>
            <w:r w:rsidRPr="00172328">
              <w:rPr>
                <w:sz w:val="18"/>
              </w:rPr>
              <w:tab/>
            </w:r>
            <w:r w:rsidRPr="0092365B" w:rsidR="00CB7C0D">
              <w:rPr>
                <w:sz w:val="16"/>
                <w:lang w:val="cy-GB"/>
              </w:rPr>
              <w:t>Bydd yr awdurdod lleol yn rhoi’r manylion ar ei Gofrestr.</w:t>
            </w:r>
            <w:r w:rsidRPr="0092365B">
              <w:rPr>
                <w:sz w:val="16"/>
              </w:rPr>
              <w:t xml:space="preserve"> </w:t>
            </w:r>
            <w:r w:rsidRPr="00172328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Mae modd i’r cyhoedd archwilio’r gofrestr o gyfeiriadau a’r mathau o fusnes a gyflawnir.</w:t>
            </w:r>
            <w:r w:rsidRPr="0092365B">
              <w:rPr>
                <w:sz w:val="16"/>
              </w:rPr>
              <w:t xml:space="preserve"> </w:t>
            </w:r>
            <w:r w:rsidRPr="00172328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Ni fydd cofnod o’r wybodaeth arall a roddir ar gael i’r cyhoedd.</w:t>
            </w:r>
          </w:p>
          <w:p w:rsidRPr="00BF2AB9" w:rsidR="00F64459" w:rsidP="00C20250" w:rsidRDefault="00F64459">
            <w:pPr>
              <w:pStyle w:val="BodyTextIndent2"/>
              <w:tabs>
                <w:tab w:val="clear" w:pos="567"/>
              </w:tabs>
              <w:ind w:left="426" w:hanging="426"/>
              <w:rPr>
                <w:sz w:val="6"/>
              </w:rPr>
            </w:pPr>
          </w:p>
          <w:p w:rsidRPr="0092365B" w:rsidR="00F64459" w:rsidP="0092365B" w:rsidRDefault="00CB7C0D">
            <w:pPr>
              <w:pStyle w:val="BodyTextIndent2"/>
              <w:rPr>
                <w:b/>
                <w:sz w:val="18"/>
              </w:rPr>
            </w:pPr>
            <w:r w:rsidRPr="0092365B">
              <w:rPr>
                <w:b/>
                <w:sz w:val="18"/>
                <w:lang w:val="cy-GB"/>
              </w:rPr>
              <w:t>Newidiadau</w:t>
            </w:r>
          </w:p>
          <w:p w:rsidRPr="00BF2AB9" w:rsidR="00F64459" w:rsidP="00F64459" w:rsidRDefault="00F64459">
            <w:pPr>
              <w:pStyle w:val="BodyTextIndent2"/>
              <w:rPr>
                <w:sz w:val="6"/>
              </w:rPr>
            </w:pPr>
          </w:p>
          <w:p w:rsidRPr="0092365B" w:rsidR="00F64459" w:rsidP="0092365B" w:rsidRDefault="00F64459">
            <w:pPr>
              <w:pStyle w:val="BodyTextIndent2"/>
              <w:tabs>
                <w:tab w:val="clear" w:pos="567"/>
              </w:tabs>
              <w:ind w:left="426" w:hanging="426"/>
              <w:rPr>
                <w:sz w:val="16"/>
              </w:rPr>
            </w:pPr>
            <w:r w:rsidRPr="00172328">
              <w:rPr>
                <w:sz w:val="18"/>
              </w:rPr>
              <w:t>8.</w:t>
            </w:r>
            <w:r w:rsidRPr="00172328">
              <w:rPr>
                <w:sz w:val="18"/>
              </w:rPr>
              <w:tab/>
            </w:r>
            <w:r w:rsidRPr="0092365B" w:rsidR="00CB7C0D">
              <w:rPr>
                <w:sz w:val="16"/>
                <w:lang w:val="cy-GB"/>
              </w:rPr>
              <w:t>Ar ôl cofrestru gyda’r Awdurdod Lleol, bydd angen i chi rhoi gwybod iddynt am newid perchennog, os yw natur y busnes yn newid, neu os yw'r cyfeiriad lle mae'r eiddo symudol yn cael ei gadw yn newid.</w:t>
            </w:r>
            <w:r w:rsidRPr="0092365B">
              <w:rPr>
                <w:sz w:val="16"/>
              </w:rPr>
              <w:t xml:space="preserve"> </w:t>
            </w:r>
            <w:r w:rsidRPr="00172328">
              <w:rPr>
                <w:sz w:val="16"/>
              </w:rPr>
              <w:t xml:space="preserve"> </w:t>
            </w:r>
            <w:r w:rsidRPr="0092365B" w:rsidR="00CB7C0D">
              <w:rPr>
                <w:sz w:val="16"/>
                <w:lang w:val="cy-GB"/>
              </w:rPr>
              <w:t>Bydd angen i’r perchennog newydd gwblhau ffurflen gais.</w:t>
            </w:r>
          </w:p>
          <w:p w:rsidRPr="00BF2AB9" w:rsidR="00F64459" w:rsidP="00F64459" w:rsidRDefault="00F64459">
            <w:pPr>
              <w:pStyle w:val="BodyTextIndent2"/>
              <w:rPr>
                <w:sz w:val="6"/>
              </w:rPr>
            </w:pPr>
          </w:p>
          <w:p w:rsidRPr="0092365B" w:rsidR="00F64459" w:rsidP="0092365B" w:rsidRDefault="00CB7C0D">
            <w:pPr>
              <w:pStyle w:val="Heading1"/>
              <w:numPr>
                <w:ilvl w:val="0"/>
                <w:numId w:val="0"/>
              </w:numPr>
              <w:jc w:val="center"/>
              <w:rPr>
                <w:sz w:val="18"/>
              </w:rPr>
            </w:pPr>
            <w:r w:rsidRPr="0092365B">
              <w:rPr>
                <w:sz w:val="18"/>
                <w:lang w:val="cy-GB"/>
              </w:rPr>
              <w:t>Rhoddir y nodiadau hyn er gwybodaeth yn unig</w:t>
            </w:r>
          </w:p>
          <w:p w:rsidRPr="0092365B" w:rsidR="00F64459" w:rsidP="0092365B" w:rsidRDefault="00CB7C0D">
            <w:pPr>
              <w:tabs>
                <w:tab w:val="left" w:pos="567"/>
              </w:tabs>
              <w:ind w:left="567"/>
              <w:jc w:val="center"/>
              <w:rPr>
                <w:rFonts w:ascii="Arial" w:hAnsi="Arial"/>
                <w:b/>
                <w:sz w:val="18"/>
              </w:rPr>
            </w:pPr>
            <w:r w:rsidRPr="0092365B">
              <w:rPr>
                <w:rFonts w:ascii="Arial" w:hAnsi="Arial"/>
                <w:b/>
                <w:sz w:val="18"/>
                <w:lang w:val="cy-GB"/>
              </w:rPr>
              <w:t xml:space="preserve">ac ni ddylid eu hystyried </w:t>
            </w:r>
            <w:r w:rsidRPr="0092365B" w:rsidR="005F2302">
              <w:rPr>
                <w:rFonts w:ascii="Arial" w:hAnsi="Arial"/>
                <w:b/>
                <w:sz w:val="18"/>
                <w:lang w:val="cy-GB"/>
              </w:rPr>
              <w:t>yn d</w:t>
            </w:r>
            <w:r w:rsidRPr="0092365B">
              <w:rPr>
                <w:rFonts w:ascii="Arial" w:hAnsi="Arial"/>
                <w:b/>
                <w:sz w:val="18"/>
                <w:lang w:val="cy-GB"/>
              </w:rPr>
              <w:t>datganiad cyfraith llwyr.</w:t>
            </w:r>
          </w:p>
          <w:p w:rsidRPr="00172328" w:rsidR="00F64459" w:rsidP="00172328" w:rsidRDefault="00F64459">
            <w:pPr>
              <w:tabs>
                <w:tab w:val="left" w:pos="3544"/>
              </w:tabs>
              <w:autoSpaceDE w:val="0"/>
              <w:autoSpaceDN w:val="0"/>
              <w:adjustRightInd w:val="0"/>
              <w:ind w:right="-283"/>
              <w:rPr>
                <w:rFonts w:ascii="Arial" w:hAnsi="Arial"/>
                <w:sz w:val="6"/>
              </w:rPr>
            </w:pPr>
          </w:p>
        </w:tc>
      </w:tr>
    </w:tbl>
    <w:p w:rsidRPr="00C07404" w:rsidR="00F64459" w:rsidP="002E1D6B" w:rsidRDefault="00F64459">
      <w:pPr>
        <w:tabs>
          <w:tab w:val="left" w:pos="3544"/>
        </w:tabs>
        <w:autoSpaceDE w:val="0"/>
        <w:autoSpaceDN w:val="0"/>
        <w:adjustRightInd w:val="0"/>
        <w:ind w:right="-283"/>
        <w:rPr>
          <w:rFonts w:ascii="Arial" w:hAnsi="Arial"/>
          <w:sz w:val="8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52"/>
        <w:gridCol w:w="429"/>
        <w:gridCol w:w="3868"/>
        <w:gridCol w:w="419"/>
        <w:gridCol w:w="2501"/>
        <w:gridCol w:w="386"/>
      </w:tblGrid>
      <w:tr w:rsidRPr="00154D42" w:rsidR="00C07404" w:rsidTr="0092365B">
        <w:trPr>
          <w:trHeight w:val="481"/>
        </w:trPr>
        <w:tc>
          <w:tcPr>
            <w:tcW w:w="10881" w:type="dxa"/>
            <w:gridSpan w:val="6"/>
            <w:shd w:val="clear" w:color="auto" w:fill="A6A6A6"/>
          </w:tcPr>
          <w:p w:rsidRPr="0072276B" w:rsidR="00C07404" w:rsidP="00C07404" w:rsidRDefault="00C07404">
            <w:pPr>
              <w:pStyle w:val="BlockText"/>
              <w:spacing w:line="240" w:lineRule="auto"/>
              <w:ind w:left="0" w:right="0"/>
              <w:jc w:val="left"/>
              <w:rPr>
                <w:rFonts w:ascii="Arial" w:hAnsi="Arial"/>
                <w:sz w:val="8"/>
                <w:szCs w:val="12"/>
                <w:lang w:val="en-GB"/>
              </w:rPr>
            </w:pPr>
          </w:p>
          <w:p w:rsidRPr="0072276B" w:rsidR="00C07404" w:rsidP="0092365B" w:rsidRDefault="00CB7C0D">
            <w:pPr>
              <w:pStyle w:val="BlockText"/>
              <w:tabs>
                <w:tab w:val="clear" w:pos="7452"/>
                <w:tab w:val="left" w:leader="dot" w:pos="1843"/>
              </w:tabs>
              <w:spacing w:line="240" w:lineRule="auto"/>
              <w:ind w:left="0" w:right="0"/>
              <w:jc w:val="left"/>
              <w:rPr>
                <w:rFonts w:ascii="Arial" w:hAnsi="Arial"/>
                <w:b/>
                <w:i/>
                <w:sz w:val="17"/>
                <w:szCs w:val="14"/>
              </w:rPr>
            </w:pPr>
            <w:r w:rsidRPr="0072276B">
              <w:rPr>
                <w:rFonts w:ascii="Arial" w:hAnsi="Arial"/>
                <w:b/>
                <w:sz w:val="17"/>
                <w:lang w:val="cy-GB"/>
              </w:rPr>
              <w:t xml:space="preserve">Gwasanaethau Rheoliadol a Rennir – defnydd swyddfa yn unig </w:t>
            </w:r>
            <w:r w:rsidRPr="0072276B">
              <w:rPr>
                <w:rFonts w:ascii="Arial" w:hAnsi="Arial"/>
                <w:b/>
                <w:i/>
                <w:sz w:val="14"/>
                <w:lang w:val="cy-GB"/>
              </w:rPr>
              <w:t xml:space="preserve">(Ticiwch y bocs </w:t>
            </w:r>
            <w:r w:rsidRPr="0072276B" w:rsidR="005F2302">
              <w:rPr>
                <w:rFonts w:ascii="Arial" w:hAnsi="Arial"/>
                <w:b/>
                <w:i/>
                <w:sz w:val="14"/>
                <w:lang w:val="cy-GB"/>
              </w:rPr>
              <w:t>p</w:t>
            </w:r>
            <w:r w:rsidRPr="0072276B">
              <w:rPr>
                <w:rFonts w:ascii="Arial" w:hAnsi="Arial"/>
                <w:b/>
                <w:i/>
                <w:sz w:val="14"/>
                <w:lang w:val="cy-GB"/>
              </w:rPr>
              <w:t>erthnasol)</w:t>
            </w:r>
          </w:p>
          <w:p w:rsidRPr="0072276B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sz w:val="10"/>
                <w:szCs w:val="12"/>
                <w:lang w:val="en-GB"/>
              </w:rPr>
            </w:pPr>
          </w:p>
        </w:tc>
      </w:tr>
      <w:tr w:rsidRPr="00154D42" w:rsidR="005F2302" w:rsidTr="0092365B">
        <w:trPr>
          <w:trHeight w:val="275"/>
        </w:trPr>
        <w:tc>
          <w:tcPr>
            <w:tcW w:w="3119" w:type="dxa"/>
            <w:shd w:val="clear" w:color="auto" w:fill="auto"/>
          </w:tcPr>
          <w:p w:rsidRPr="0072276B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72276B" w:rsidR="00C07404" w:rsidP="00C07404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>Yn cyflwyno’n wirfoddol drwy’r A</w:t>
            </w:r>
            <w:r w:rsidR="00320A71">
              <w:rPr>
                <w:rFonts w:ascii="Arial" w:hAnsi="Arial"/>
                <w:b/>
                <w:sz w:val="16"/>
                <w:szCs w:val="16"/>
                <w:lang w:val="cy-GB"/>
              </w:rPr>
              <w:t>w</w:t>
            </w: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>Ll</w:t>
            </w:r>
          </w:p>
        </w:tc>
        <w:tc>
          <w:tcPr>
            <w:tcW w:w="436" w:type="dxa"/>
            <w:shd w:val="clear" w:color="auto" w:fill="auto"/>
          </w:tcPr>
          <w:p w:rsidRPr="0072276B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958" w:type="dxa"/>
            <w:shd w:val="clear" w:color="auto" w:fill="auto"/>
          </w:tcPr>
          <w:p w:rsidRPr="0072276B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72276B" w:rsidR="00C07404" w:rsidP="00C07404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>Yn cofrestru’n wirfoddol drwy gov.uk</w:t>
            </w:r>
          </w:p>
        </w:tc>
        <w:tc>
          <w:tcPr>
            <w:tcW w:w="425" w:type="dxa"/>
            <w:shd w:val="clear" w:color="auto" w:fill="auto"/>
          </w:tcPr>
          <w:p w:rsidRPr="0072276B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Pr="00154D42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highlight w:val="yellow"/>
                <w:lang w:val="en-GB"/>
              </w:rPr>
            </w:pPr>
          </w:p>
          <w:p w:rsidRPr="0072276B" w:rsidR="00C07404" w:rsidP="00C07404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highlight w:val="yellow"/>
                <w:lang w:val="en-GB"/>
              </w:rPr>
            </w:pPr>
            <w:r w:rsidRPr="00320A71">
              <w:rPr>
                <w:rFonts w:ascii="Arial" w:hAnsi="Arial"/>
                <w:b/>
                <w:sz w:val="16"/>
                <w:szCs w:val="12"/>
                <w:lang w:val="cy-GB"/>
              </w:rPr>
              <w:t>Cofrestru trydydd parti</w:t>
            </w:r>
          </w:p>
        </w:tc>
        <w:tc>
          <w:tcPr>
            <w:tcW w:w="391" w:type="dxa"/>
            <w:shd w:val="clear" w:color="auto" w:fill="auto"/>
          </w:tcPr>
          <w:p w:rsidRPr="00154D42" w:rsidR="00C07404" w:rsidP="00C07404" w:rsidRDefault="00C07404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highlight w:val="yellow"/>
                <w:lang w:val="en-GB"/>
              </w:rPr>
            </w:pPr>
          </w:p>
        </w:tc>
      </w:tr>
      <w:tr w:rsidRPr="00154D42" w:rsidR="005F2302" w:rsidTr="0092365B">
        <w:trPr>
          <w:trHeight w:val="275"/>
        </w:trPr>
        <w:tc>
          <w:tcPr>
            <w:tcW w:w="3119" w:type="dxa"/>
            <w:shd w:val="clear" w:color="auto" w:fill="auto"/>
          </w:tcPr>
          <w:p w:rsidRPr="0072276B" w:rsidR="00C20250" w:rsidP="00C07404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72276B" w:rsidR="00C20250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>A</w:t>
            </w:r>
            <w:r w:rsidR="00320A71">
              <w:rPr>
                <w:rFonts w:ascii="Arial" w:hAnsi="Arial"/>
                <w:b/>
                <w:sz w:val="16"/>
                <w:szCs w:val="16"/>
                <w:lang w:val="cy-GB"/>
              </w:rPr>
              <w:t>w</w:t>
            </w: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 xml:space="preserve">Ll yn darganfod </w:t>
            </w:r>
            <w:r w:rsidRPr="0072276B" w:rsidR="005F2302">
              <w:rPr>
                <w:rFonts w:ascii="Arial" w:hAnsi="Arial"/>
                <w:b/>
                <w:sz w:val="16"/>
                <w:szCs w:val="16"/>
                <w:lang w:val="cy-GB"/>
              </w:rPr>
              <w:t>bod y</w:t>
            </w: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 xml:space="preserve"> busnes</w:t>
            </w:r>
            <w:r w:rsidRPr="0072276B" w:rsidR="005F2302">
              <w:rPr>
                <w:rFonts w:ascii="Arial" w:hAnsi="Arial"/>
                <w:b/>
                <w:sz w:val="16"/>
                <w:szCs w:val="16"/>
                <w:lang w:val="cy-GB"/>
              </w:rPr>
              <w:t xml:space="preserve"> yn masnachu</w:t>
            </w:r>
          </w:p>
          <w:p w:rsidRPr="0072276B" w:rsidR="00C20250" w:rsidP="00C07404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36" w:type="dxa"/>
            <w:shd w:val="clear" w:color="auto" w:fill="auto"/>
          </w:tcPr>
          <w:p w:rsidRPr="0072276B" w:rsidR="00C20250" w:rsidP="00C07404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3958" w:type="dxa"/>
            <w:shd w:val="clear" w:color="auto" w:fill="auto"/>
          </w:tcPr>
          <w:p w:rsidRPr="0072276B" w:rsidR="00C20250" w:rsidP="00C07404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72276B" w:rsidR="00C20250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>A</w:t>
            </w:r>
            <w:r w:rsidR="00320A71">
              <w:rPr>
                <w:rFonts w:ascii="Arial" w:hAnsi="Arial"/>
                <w:b/>
                <w:sz w:val="16"/>
                <w:szCs w:val="16"/>
                <w:lang w:val="cy-GB"/>
              </w:rPr>
              <w:t>w</w:t>
            </w: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>Ll arall neu adran arall o’r llywodraeth yn rhoi gwybod</w:t>
            </w:r>
            <w:r w:rsidRPr="0072276B" w:rsidR="00C20250">
              <w:rPr>
                <w:rFonts w:ascii="Arial" w:hAnsi="Arial"/>
                <w:b/>
                <w:sz w:val="16"/>
                <w:szCs w:val="16"/>
                <w:lang w:val="en-GB"/>
              </w:rPr>
              <w:t xml:space="preserve"> </w:t>
            </w: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>am y busnes</w:t>
            </w:r>
          </w:p>
          <w:p w:rsidRPr="0072276B" w:rsidR="00C20250" w:rsidP="00C07404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425" w:type="dxa"/>
            <w:shd w:val="clear" w:color="auto" w:fill="auto"/>
          </w:tcPr>
          <w:p w:rsidRPr="0072276B" w:rsidR="00C20250" w:rsidP="00C07404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  <w:tc>
          <w:tcPr>
            <w:tcW w:w="2943" w:type="dxa"/>
            <w:gridSpan w:val="2"/>
            <w:shd w:val="clear" w:color="auto" w:fill="A6A6A6" w:themeFill="background1" w:themeFillShade="A6"/>
          </w:tcPr>
          <w:p w:rsidRPr="00154D42" w:rsidR="00C20250" w:rsidP="00C07404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highlight w:val="yellow"/>
                <w:lang w:val="en-GB"/>
              </w:rPr>
            </w:pPr>
          </w:p>
        </w:tc>
      </w:tr>
      <w:tr w:rsidRPr="00F64459" w:rsidR="00C20250" w:rsidTr="0092365B">
        <w:trPr>
          <w:trHeight w:val="275"/>
        </w:trPr>
        <w:tc>
          <w:tcPr>
            <w:tcW w:w="3119" w:type="dxa"/>
            <w:shd w:val="clear" w:color="auto" w:fill="auto"/>
          </w:tcPr>
          <w:p w:rsidRPr="0072276B" w:rsidR="00C20250" w:rsidP="00C20250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  <w:p w:rsidRPr="0072276B" w:rsidR="00C20250" w:rsidP="0092365B" w:rsidRDefault="00CB7C0D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16"/>
                <w:szCs w:val="12"/>
                <w:lang w:val="en-GB"/>
              </w:rPr>
            </w:pPr>
            <w:r w:rsidRPr="0072276B">
              <w:rPr>
                <w:rFonts w:ascii="Arial" w:hAnsi="Arial"/>
                <w:b/>
                <w:sz w:val="16"/>
                <w:szCs w:val="16"/>
                <w:lang w:val="cy-GB"/>
              </w:rPr>
              <w:t xml:space="preserve">Arall </w:t>
            </w:r>
            <w:r w:rsidRPr="0072276B">
              <w:rPr>
                <w:rFonts w:ascii="Arial" w:hAnsi="Arial"/>
                <w:b/>
                <w:i/>
                <w:sz w:val="14"/>
                <w:szCs w:val="16"/>
                <w:lang w:val="cy-GB"/>
              </w:rPr>
              <w:t>(rhowch fanylion)</w:t>
            </w:r>
            <w:bookmarkStart w:name="_GoBack" w:id="3"/>
            <w:bookmarkEnd w:id="3"/>
          </w:p>
          <w:p w:rsidRPr="0072276B" w:rsidR="00C20250" w:rsidP="00C20250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b/>
                <w:sz w:val="8"/>
                <w:szCs w:val="12"/>
                <w:lang w:val="en-GB"/>
              </w:rPr>
            </w:pPr>
          </w:p>
        </w:tc>
        <w:tc>
          <w:tcPr>
            <w:tcW w:w="7762" w:type="dxa"/>
            <w:gridSpan w:val="5"/>
            <w:shd w:val="clear" w:color="auto" w:fill="auto"/>
          </w:tcPr>
          <w:p w:rsidRPr="0072276B" w:rsidR="00C20250" w:rsidP="00C07404" w:rsidRDefault="00C20250">
            <w:pPr>
              <w:pStyle w:val="BlockText"/>
              <w:spacing w:line="240" w:lineRule="auto"/>
              <w:ind w:left="0" w:right="0"/>
              <w:rPr>
                <w:rFonts w:ascii="Arial" w:hAnsi="Arial"/>
                <w:szCs w:val="12"/>
                <w:lang w:val="en-GB"/>
              </w:rPr>
            </w:pPr>
          </w:p>
        </w:tc>
      </w:tr>
    </w:tbl>
    <w:p w:rsidRPr="000D4C89" w:rsidR="0068427C" w:rsidP="00C20250" w:rsidRDefault="0068427C">
      <w:pPr>
        <w:tabs>
          <w:tab w:val="left" w:pos="3544"/>
        </w:tabs>
        <w:autoSpaceDE w:val="0"/>
        <w:autoSpaceDN w:val="0"/>
        <w:adjustRightInd w:val="0"/>
        <w:ind w:right="-283"/>
        <w:rPr>
          <w:rFonts w:ascii="Arial" w:hAnsi="Arial"/>
          <w:sz w:val="2"/>
        </w:rPr>
      </w:pPr>
    </w:p>
    <w:sectPr w:rsidRPr="000D4C89" w:rsidR="0068427C" w:rsidSect="000D4C89">
      <w:pgSz w:w="11909" w:h="16834" w:code="9"/>
      <w:pgMar w:top="568" w:right="569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0" w:rsidRDefault="002718F0" w:rsidP="00793E9F">
      <w:r>
        <w:separator/>
      </w:r>
    </w:p>
  </w:endnote>
  <w:endnote w:type="continuationSeparator" w:id="0">
    <w:p w:rsidR="002718F0" w:rsidRDefault="002718F0" w:rsidP="0079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0" w:rsidRDefault="002718F0" w:rsidP="00793E9F">
      <w:r>
        <w:separator/>
      </w:r>
    </w:p>
  </w:footnote>
  <w:footnote w:type="continuationSeparator" w:id="0">
    <w:p w:rsidR="002718F0" w:rsidRDefault="002718F0" w:rsidP="0079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BBF"/>
    <w:multiLevelType w:val="singleLevel"/>
    <w:tmpl w:val="4A4496D0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</w:abstractNum>
  <w:abstractNum w:abstractNumId="1" w15:restartNumberingAfterBreak="0">
    <w:nsid w:val="1735003D"/>
    <w:multiLevelType w:val="multilevel"/>
    <w:tmpl w:val="FAB23754"/>
    <w:lvl w:ilvl="0">
      <w:start w:val="5"/>
      <w:numFmt w:val="decimal"/>
      <w:pStyle w:val="Heading1"/>
      <w:suff w:val="space"/>
      <w:lvlText w:val="SECTION %1: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CHAPTER %1.%2: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: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:"/>
      <w:lvlJc w:val="left"/>
      <w:pPr>
        <w:ind w:left="0" w:firstLine="0"/>
      </w:pPr>
    </w:lvl>
    <w:lvl w:ilvl="4">
      <w:start w:val="1"/>
      <w:numFmt w:val="decimal"/>
      <w:pStyle w:val="Heading5"/>
      <w:suff w:val="space"/>
      <w:lvlText w:val="%1.%2.%3.%4.%5:"/>
      <w:lvlJc w:val="left"/>
      <w:pPr>
        <w:ind w:left="0" w:firstLine="0"/>
      </w:pPr>
    </w:lvl>
    <w:lvl w:ilvl="5">
      <w:start w:val="1"/>
      <w:numFmt w:val="decimal"/>
      <w:pStyle w:val="Heading6"/>
      <w:suff w:val="space"/>
      <w:lvlText w:val="%1.%2.%3.%4.%5.%6:"/>
      <w:lvlJc w:val="left"/>
      <w:pPr>
        <w:ind w:left="0" w:firstLine="0"/>
      </w:pPr>
    </w:lvl>
    <w:lvl w:ilvl="6">
      <w:start w:val="1"/>
      <w:numFmt w:val="decimal"/>
      <w:suff w:val="space"/>
      <w:lvlText w:val="%1.%2.%3.%4.%5.%6.%7: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: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:"/>
      <w:lvlJc w:val="left"/>
      <w:pPr>
        <w:ind w:left="0" w:firstLine="0"/>
      </w:pPr>
    </w:lvl>
  </w:abstractNum>
  <w:abstractNum w:abstractNumId="2" w15:restartNumberingAfterBreak="0">
    <w:nsid w:val="248A01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584B55"/>
    <w:multiLevelType w:val="singleLevel"/>
    <w:tmpl w:val="75329CBC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332C677D"/>
    <w:multiLevelType w:val="singleLevel"/>
    <w:tmpl w:val="FB5C8C2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2F15C6A"/>
    <w:multiLevelType w:val="multilevel"/>
    <w:tmpl w:val="00309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8"/>
      <w:numFmt w:val="decimal"/>
      <w:suff w:val="space"/>
      <w:lvlText w:val="SECTION %3:"/>
      <w:lvlJc w:val="left"/>
      <w:pPr>
        <w:ind w:left="0" w:firstLine="0"/>
      </w:pPr>
    </w:lvl>
    <w:lvl w:ilvl="3">
      <w:start w:val="2"/>
      <w:numFmt w:val="decimal"/>
      <w:suff w:val="space"/>
      <w:lvlText w:val="ANNEX %4:"/>
      <w:lvlJc w:val="left"/>
      <w:pPr>
        <w:ind w:left="0" w:firstLine="0"/>
      </w:pPr>
    </w:lvl>
    <w:lvl w:ilvl="4">
      <w:start w:val="1"/>
      <w:numFmt w:val="decimal"/>
      <w:suff w:val="space"/>
      <w:lvlText w:val="A%4.%5:"/>
      <w:lvlJc w:val="left"/>
      <w:pPr>
        <w:ind w:left="0" w:firstLine="0"/>
      </w:pPr>
    </w:lvl>
    <w:lvl w:ilvl="5">
      <w:start w:val="1"/>
      <w:numFmt w:val="decimal"/>
      <w:suff w:val="space"/>
      <w:lvlText w:val="A%4.%5.%6:"/>
      <w:lvlJc w:val="left"/>
      <w:pPr>
        <w:ind w:left="0" w:firstLine="0"/>
      </w:pPr>
    </w:lvl>
    <w:lvl w:ilvl="6">
      <w:start w:val="1"/>
      <w:numFmt w:val="decimal"/>
      <w:suff w:val="space"/>
      <w:lvlText w:val="A%4.%5.%6.%7: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1"/>
    <w:rsid w:val="00033080"/>
    <w:rsid w:val="0004369E"/>
    <w:rsid w:val="00045D49"/>
    <w:rsid w:val="00061E03"/>
    <w:rsid w:val="0006304D"/>
    <w:rsid w:val="000A6344"/>
    <w:rsid w:val="000C65DD"/>
    <w:rsid w:val="000D4C89"/>
    <w:rsid w:val="000D7394"/>
    <w:rsid w:val="000D75E9"/>
    <w:rsid w:val="001074FF"/>
    <w:rsid w:val="00114221"/>
    <w:rsid w:val="00154D42"/>
    <w:rsid w:val="00157C96"/>
    <w:rsid w:val="00164959"/>
    <w:rsid w:val="00172328"/>
    <w:rsid w:val="00187688"/>
    <w:rsid w:val="001907C8"/>
    <w:rsid w:val="00194A66"/>
    <w:rsid w:val="001A681F"/>
    <w:rsid w:val="001B657A"/>
    <w:rsid w:val="001E717A"/>
    <w:rsid w:val="002063C9"/>
    <w:rsid w:val="00211720"/>
    <w:rsid w:val="00212532"/>
    <w:rsid w:val="002266EC"/>
    <w:rsid w:val="00232585"/>
    <w:rsid w:val="00245E04"/>
    <w:rsid w:val="0024700F"/>
    <w:rsid w:val="002476C0"/>
    <w:rsid w:val="00253B36"/>
    <w:rsid w:val="0026245B"/>
    <w:rsid w:val="002718F0"/>
    <w:rsid w:val="00271F99"/>
    <w:rsid w:val="00273884"/>
    <w:rsid w:val="00283A47"/>
    <w:rsid w:val="002C051E"/>
    <w:rsid w:val="002E1D6B"/>
    <w:rsid w:val="002F52A8"/>
    <w:rsid w:val="00303BC6"/>
    <w:rsid w:val="00303CE6"/>
    <w:rsid w:val="0031095D"/>
    <w:rsid w:val="00311179"/>
    <w:rsid w:val="00320A71"/>
    <w:rsid w:val="0032195A"/>
    <w:rsid w:val="003750B0"/>
    <w:rsid w:val="003A552A"/>
    <w:rsid w:val="003E59DF"/>
    <w:rsid w:val="004442AE"/>
    <w:rsid w:val="004465D3"/>
    <w:rsid w:val="00472EE5"/>
    <w:rsid w:val="0047645B"/>
    <w:rsid w:val="00520196"/>
    <w:rsid w:val="0053352A"/>
    <w:rsid w:val="005607E4"/>
    <w:rsid w:val="005628C1"/>
    <w:rsid w:val="005A76DF"/>
    <w:rsid w:val="005B6403"/>
    <w:rsid w:val="005E31EE"/>
    <w:rsid w:val="005F2302"/>
    <w:rsid w:val="00651A54"/>
    <w:rsid w:val="00652E00"/>
    <w:rsid w:val="0068427C"/>
    <w:rsid w:val="00697E73"/>
    <w:rsid w:val="006A5B29"/>
    <w:rsid w:val="006E75A5"/>
    <w:rsid w:val="006F3E32"/>
    <w:rsid w:val="00714D80"/>
    <w:rsid w:val="0072276B"/>
    <w:rsid w:val="007637D1"/>
    <w:rsid w:val="00782BF3"/>
    <w:rsid w:val="00793E9F"/>
    <w:rsid w:val="007956C7"/>
    <w:rsid w:val="007A6DAB"/>
    <w:rsid w:val="007A6FE8"/>
    <w:rsid w:val="007C2CF8"/>
    <w:rsid w:val="007C570C"/>
    <w:rsid w:val="007D4B53"/>
    <w:rsid w:val="00811060"/>
    <w:rsid w:val="008174A1"/>
    <w:rsid w:val="0082549C"/>
    <w:rsid w:val="00843F7A"/>
    <w:rsid w:val="00857B96"/>
    <w:rsid w:val="00891BB9"/>
    <w:rsid w:val="008C2279"/>
    <w:rsid w:val="0092365B"/>
    <w:rsid w:val="009369E4"/>
    <w:rsid w:val="00965EEF"/>
    <w:rsid w:val="00994266"/>
    <w:rsid w:val="00995A26"/>
    <w:rsid w:val="00A13456"/>
    <w:rsid w:val="00A437B4"/>
    <w:rsid w:val="00A57FAB"/>
    <w:rsid w:val="00A7343A"/>
    <w:rsid w:val="00A81C6B"/>
    <w:rsid w:val="00A83BF4"/>
    <w:rsid w:val="00A87009"/>
    <w:rsid w:val="00AD317D"/>
    <w:rsid w:val="00AD4C60"/>
    <w:rsid w:val="00AE70E4"/>
    <w:rsid w:val="00AF6F54"/>
    <w:rsid w:val="00B12D5C"/>
    <w:rsid w:val="00B30ABF"/>
    <w:rsid w:val="00B45659"/>
    <w:rsid w:val="00B46B3D"/>
    <w:rsid w:val="00B622B6"/>
    <w:rsid w:val="00B71ED2"/>
    <w:rsid w:val="00BD767A"/>
    <w:rsid w:val="00BF2AB9"/>
    <w:rsid w:val="00C07404"/>
    <w:rsid w:val="00C20250"/>
    <w:rsid w:val="00C42499"/>
    <w:rsid w:val="00C47D40"/>
    <w:rsid w:val="00C9405F"/>
    <w:rsid w:val="00C97AE0"/>
    <w:rsid w:val="00CB7C0D"/>
    <w:rsid w:val="00D110BE"/>
    <w:rsid w:val="00D16C85"/>
    <w:rsid w:val="00D40A58"/>
    <w:rsid w:val="00D90572"/>
    <w:rsid w:val="00DD0586"/>
    <w:rsid w:val="00DF4E7E"/>
    <w:rsid w:val="00E279C7"/>
    <w:rsid w:val="00E27F65"/>
    <w:rsid w:val="00E3085A"/>
    <w:rsid w:val="00E3450C"/>
    <w:rsid w:val="00E77FE1"/>
    <w:rsid w:val="00E863A4"/>
    <w:rsid w:val="00EE0BCD"/>
    <w:rsid w:val="00F32AA9"/>
    <w:rsid w:val="00F36FB7"/>
    <w:rsid w:val="00F412F6"/>
    <w:rsid w:val="00F6290E"/>
    <w:rsid w:val="00F64459"/>
    <w:rsid w:val="00F721EF"/>
    <w:rsid w:val="00FB4EFC"/>
    <w:rsid w:val="00FB65B5"/>
    <w:rsid w:val="00FC06F4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993CB0"/>
  <w15:docId w15:val="{48321659-FF8B-486A-84C1-AF5E3AAF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5C"/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6"/>
      </w:numPr>
      <w:jc w:val="both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6"/>
    </w:rPr>
  </w:style>
  <w:style w:type="paragraph" w:styleId="Heading6">
    <w:name w:val="heading 6"/>
    <w:basedOn w:val="BodyText2"/>
    <w:next w:val="Normal"/>
    <w:qFormat/>
    <w:pPr>
      <w:numPr>
        <w:ilvl w:val="5"/>
        <w:numId w:val="6"/>
      </w:numPr>
      <w:spacing w:after="0" w:line="240" w:lineRule="auto"/>
      <w:jc w:val="both"/>
      <w:outlineLvl w:val="5"/>
    </w:pPr>
    <w:rPr>
      <w:rFonts w:ascii="Arial" w:hAnsi="Arial"/>
      <w:b/>
      <w:sz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2835"/>
      </w:tabs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35"/>
      </w:tabs>
      <w:jc w:val="both"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3686"/>
      </w:tabs>
      <w:jc w:val="both"/>
      <w:outlineLvl w:val="8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">
    <w:name w:val="Body Text"/>
    <w:basedOn w:val="Normal"/>
    <w:pPr>
      <w:tabs>
        <w:tab w:val="left" w:pos="3686"/>
      </w:tabs>
      <w:jc w:val="both"/>
    </w:pPr>
    <w:rPr>
      <w:rFonts w:ascii="Arial" w:hAnsi="Arial"/>
      <w:b/>
      <w:sz w:val="24"/>
    </w:rPr>
  </w:style>
  <w:style w:type="paragraph" w:styleId="BlockText">
    <w:name w:val="Block Text"/>
    <w:basedOn w:val="Normal"/>
    <w:pPr>
      <w:widowControl w:val="0"/>
      <w:tabs>
        <w:tab w:val="left" w:leader="dot" w:pos="7452"/>
      </w:tabs>
      <w:spacing w:line="420" w:lineRule="atLeast"/>
      <w:ind w:left="360" w:right="648"/>
      <w:jc w:val="both"/>
    </w:pPr>
    <w:rPr>
      <w:color w:val="000000"/>
      <w:sz w:val="1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tabs>
        <w:tab w:val="left" w:pos="567"/>
      </w:tabs>
      <w:ind w:left="570"/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tabs>
        <w:tab w:val="left" w:pos="1418"/>
      </w:tabs>
      <w:ind w:left="1418" w:hanging="851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2063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atej\AppData\Local\Microsoft\Windows\Temporary%20Internet%20Files\Content.Outlook\8KZZIZ13\SRS%20Registration%20of%20a%20Food%20Business%20%20form%20(14.04.201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SRS Registration of a Food Business  form (14.04.2016)</Template>
  <TotalTime>2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Application Form for the Registration of a Food Business Establishment</vt:lpstr>
      <vt:lpstr>Application Form for the Registration of a Food Business Establishment</vt:lpstr>
    </vt:vector>
  </TitlesOfParts>
  <Company>Food Standards Agency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Registration of a Food Business_Cymraeg April 2020</dc:title>
  <dc:creator>Jane Peatey</dc:creator>
  <cp:lastModifiedBy>Ellis Roberts</cp:lastModifiedBy>
  <cp:revision>2</cp:revision>
  <cp:lastPrinted>2018-03-14T13:24:00Z</cp:lastPrinted>
  <dcterms:created xsi:type="dcterms:W3CDTF">2020-03-30T13:14:00Z</dcterms:created>
  <dcterms:modified xsi:type="dcterms:W3CDTF">2020-03-30T16:11:27Z</dcterms:modified>
  <cp:keywords>
  </cp:keywords>
  <dc:subject>
  </dc:subject>
</cp:coreProperties>
</file>