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0933" w:rsidR="00DD60E7" w:rsidP="00E54090" w:rsidRDefault="00E42BFA" w14:paraId="4DFB2B7F" w14:textId="1CA8D75E">
      <w:pPr>
        <w:spacing w:after="480"/>
        <w:jc w:val="right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editId="25B0DABE" wp14:anchorId="254D688E">
            <wp:simplePos x="0" y="0"/>
            <wp:positionH relativeFrom="margin">
              <wp:posOffset>1477</wp:posOffset>
            </wp:positionH>
            <wp:positionV relativeFrom="paragraph">
              <wp:posOffset>246</wp:posOffset>
            </wp:positionV>
            <wp:extent cx="2143125" cy="723900"/>
            <wp:effectExtent l="0" t="0" r="9525" b="0"/>
            <wp:wrapSquare wrapText="bothSides"/>
            <wp:docPr id="1" name="Picture 1" descr="Sgôr hylendid bw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0E7" w:rsidR="00DD60E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E54090" w:rsidR="00E54090">
        <w:rPr>
          <w:rFonts w:cs="Arial"/>
          <w:b/>
          <w:bCs/>
        </w:rPr>
        <w:t>Rheoliadau Sgorio Hylendid Bwyd (Cymru) 2013</w:t>
      </w:r>
    </w:p>
    <w:p w:rsidR="00565FB2" w:rsidP="00565FB2" w:rsidRDefault="00565FB2" w14:paraId="11CF8560" w14:textId="2D55FD2B">
      <w:pPr>
        <w:spacing w:after="0"/>
        <w:jc w:val="right"/>
      </w:pPr>
    </w:p>
    <w:p w:rsidRPr="003A2515" w:rsidR="007D3DA6" w:rsidP="00B76660" w:rsidRDefault="00E54090" w14:paraId="0626DC61" w14:textId="42D0FA97">
      <w:pPr>
        <w:pStyle w:val="Heading1"/>
      </w:pPr>
      <w:bookmarkStart w:name="_Toc373392872" w:id="0"/>
      <w:bookmarkStart w:name="_Toc373392871" w:id="1"/>
      <w:r>
        <w:t>S</w:t>
      </w:r>
      <w:r w:rsidRPr="00E54090">
        <w:t xml:space="preserve">gôr </w:t>
      </w:r>
      <w:r>
        <w:t>H</w:t>
      </w:r>
      <w:r w:rsidRPr="00E54090">
        <w:t xml:space="preserve">ylendid </w:t>
      </w:r>
      <w:r>
        <w:t>B</w:t>
      </w:r>
      <w:r w:rsidRPr="00E54090">
        <w:t>wyd</w:t>
      </w:r>
      <w:r w:rsidRPr="003A2515" w:rsidR="003A2515">
        <w:t xml:space="preserve">: </w:t>
      </w:r>
      <w:r w:rsidRPr="00E54090">
        <w:t>‘Hawl i Ymateb’</w:t>
      </w:r>
    </w:p>
    <w:p w:rsidR="00565FB2" w:rsidP="00565FB2" w:rsidRDefault="00E54090" w14:paraId="76F66A8B" w14:textId="41C3F9CE">
      <w:pPr>
        <w:pStyle w:val="Heading2"/>
        <w:spacing w:after="240"/>
      </w:pPr>
      <w:r w:rsidRPr="00E54090">
        <w:t>Nodiadau i fusnesau</w:t>
      </w:r>
      <w:r w:rsidR="00565FB2">
        <w:t>:</w:t>
      </w:r>
    </w:p>
    <w:p w:rsidRPr="00E54090" w:rsidR="00E54090" w:rsidP="00E54090" w:rsidRDefault="00E54090" w14:paraId="3D02E97D" w14:textId="77777777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>Fel gweithredwr busnes bwyd y sefydliad, mae gennych ‘hawl i ymateb’ o dan Adran 11 o Ddeddf Sgorio Hylendid Bwyd (Cymru) 2013, mewn perthynas â’r sgôr hylendid a roddwyd i chi ar ôl i’ch sefydliad gael ei arolygu. Gallwch arfer yr hawl hwn ar unrhyw adeg tra bo’r sgôr yn ddilys.</w:t>
      </w:r>
    </w:p>
    <w:p w:rsidRPr="00E54090" w:rsidR="00E54090" w:rsidP="00E54090" w:rsidRDefault="00E54090" w14:paraId="33C43382" w14:textId="77777777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>Diben yr ‘hawl i ymateb’ yw rhoi cyfle i chi egluro’r camau yr ydych chi wedi’u cymryd yn sgil yr arolygiad i gyflwyno’r gwelliannau gofynnol a nodir yn y llythyr arolygu, neu egluro unrhyw amgylchiadau lliniarol a oedd ar waith adeg yr arolygiad. Ni fwriedir i’r ffurflen fod yn gyfrwng i chi feirniadu na chwyno am y cynllun sgorio neu’r swyddog diogelwch bwyd a gynhaliodd yr arolygiad.</w:t>
      </w:r>
    </w:p>
    <w:p w:rsidRPr="00E54090" w:rsidR="00E54090" w:rsidP="00E54090" w:rsidRDefault="00E54090" w14:paraId="08F8C691" w14:textId="77777777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>Os hoffech fanteisio ar yr ‘hawl i ymateb’, defnyddiwch y ffurflen isod a’i dychwelyd at y swyddog diogelwch bwyd a gynhaliodd eich arolygiad – mae’r manylion cyswllt ar gael yn y llythyr a anfonwyd atoch i roi gwybod i chi am eich sgôr hylendid bwyd.</w:t>
      </w:r>
    </w:p>
    <w:p w:rsidRPr="00E54090" w:rsidR="00E54090" w:rsidP="00E54090" w:rsidRDefault="00E54090" w14:paraId="4AE64EF7" w14:textId="77777777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>Mae’n rhaid i chi gyflwyno eich sylwadau yn ysgrifenedig ond nid oes yn rhaid i chi ddefnyddio’r ffurflen hon. Gallwch gyflwyno eich sylwadau mewn fformat ysgrifenedig arall.</w:t>
      </w:r>
    </w:p>
    <w:p w:rsidRPr="00E54090" w:rsidR="00E54090" w:rsidP="00E54090" w:rsidRDefault="00E54090" w14:paraId="00702C9B" w14:textId="77777777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 xml:space="preserve">Nid yw sylwadau sarhaus, difenwol, anghywir neu amherthnasol yn dderbyniol. Os ydych chi’n cyflwyno sylwadau o’r fath byddwn yn eich gwahodd i adolygu eich testun.  </w:t>
      </w:r>
    </w:p>
    <w:p w:rsidRPr="00E54090" w:rsidR="00E54090" w:rsidP="00E54090" w:rsidRDefault="00E54090" w14:paraId="5DB4FB01" w14:textId="513B825E">
      <w:pPr>
        <w:pStyle w:val="ListParagraph"/>
        <w:numPr>
          <w:ilvl w:val="0"/>
          <w:numId w:val="50"/>
        </w:numPr>
        <w:spacing w:after="240"/>
        <w:ind w:left="714" w:hanging="357"/>
        <w:rPr>
          <w:b/>
        </w:rPr>
      </w:pPr>
      <w:r w:rsidRPr="00E54090">
        <w:t xml:space="preserve">Bydd eich sylwadau yn cael eu hanfon at yr Asiantaeth Safonau Bwyd a’u cyhoeddi ar-lein ochr yn ochr â’ch sgôr hylendid bwyd drwy </w:t>
      </w:r>
      <w:hyperlink w:history="1" r:id="rId13">
        <w:r w:rsidRPr="00E54090">
          <w:rPr>
            <w:rStyle w:val="Hyperlink"/>
          </w:rPr>
          <w:t>food.gov.uk/ratings</w:t>
        </w:r>
      </w:hyperlink>
      <w:r w:rsidRPr="00E54090">
        <w:t xml:space="preserve"> – cliciwch ar ‘Cymraeg’.</w:t>
      </w:r>
    </w:p>
    <w:p w:rsidRPr="00565FB2" w:rsidR="002D1CBA" w:rsidP="00E54090" w:rsidRDefault="00E54090" w14:paraId="6598F0E2" w14:textId="5EA792BB">
      <w:pPr>
        <w:pStyle w:val="Heading3"/>
        <w:spacing w:after="360"/>
      </w:pPr>
      <w:r w:rsidRPr="00E54090">
        <w:lastRenderedPageBreak/>
        <w:t>Manylion busnes</w:t>
      </w:r>
    </w:p>
    <w:tbl>
      <w:tblPr>
        <w:tblStyle w:val="TableGrid"/>
        <w:tblW w:w="9812" w:type="dxa"/>
        <w:tblInd w:w="-16" w:type="dxa"/>
        <w:tblLook w:val="04A0" w:firstRow="1" w:lastRow="0" w:firstColumn="1" w:lastColumn="0" w:noHBand="0" w:noVBand="1"/>
      </w:tblPr>
      <w:tblGrid>
        <w:gridCol w:w="3555"/>
        <w:gridCol w:w="6257"/>
      </w:tblGrid>
      <w:tr w:rsidR="00E64D1E" w:rsidTr="00E54090" w14:paraId="3A5BB7BA" w14:textId="77777777">
        <w:trPr>
          <w:trHeight w:val="809"/>
        </w:trPr>
        <w:tc>
          <w:tcPr>
            <w:tcW w:w="3555" w:type="dxa"/>
            <w:shd w:val="clear" w:color="auto" w:fill="C0DCAC" w:themeFill="accent3"/>
          </w:tcPr>
          <w:p w:rsidRPr="00E64D1E" w:rsidR="00E64D1E" w:rsidP="0017159F" w:rsidRDefault="00E54090" w14:paraId="375E0BD5" w14:textId="4C6FC2BB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bookmarkStart w:name="_Hlk42256935" w:id="2"/>
            <w:r w:rsidRPr="00E54090">
              <w:rPr>
                <w:rFonts w:eastAsia="Arial" w:asciiTheme="majorHAnsi" w:hAnsiTheme="majorHAnsi" w:cstheme="majorHAnsi"/>
                <w:szCs w:val="28"/>
              </w:rPr>
              <w:t>Enw’r sawl sy’n gweithredu’r busnes bwyd</w:t>
            </w:r>
          </w:p>
        </w:tc>
        <w:bookmarkStart w:name="_Hlk42252136" w:displacedByCustomXml="next" w:id="3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874B86" w:rsidR="00E64D1E" w:rsidP="00874B86" w:rsidRDefault="00C649F9" w14:paraId="2DF8BC47" w14:textId="23B5CF8F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displacedByCustomXml="prev" w:id="3"/>
      </w:tr>
      <w:tr w:rsidR="00874B86" w:rsidTr="00E54090" w14:paraId="63C5DB73" w14:textId="77777777">
        <w:trPr>
          <w:trHeight w:val="724"/>
        </w:trPr>
        <w:tc>
          <w:tcPr>
            <w:tcW w:w="3555" w:type="dxa"/>
            <w:shd w:val="clear" w:color="auto" w:fill="C0DCAC" w:themeFill="accent3"/>
          </w:tcPr>
          <w:p w:rsidRPr="00E64D1E" w:rsidR="00874B86" w:rsidP="0017159F" w:rsidRDefault="00E54090" w14:paraId="6BA41C6E" w14:textId="37AAB201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r w:rsidRPr="00E54090">
              <w:rPr>
                <w:rFonts w:eastAsia="Arial" w:asciiTheme="majorHAnsi" w:hAnsiTheme="majorHAnsi" w:cstheme="majorHAnsi"/>
                <w:szCs w:val="28"/>
              </w:rPr>
              <w:t>Enw’r busnes</w:t>
            </w:r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874B86" w:rsidR="00874B86" w:rsidP="00874B86" w:rsidRDefault="00C649F9" w14:paraId="11E39B34" w14:textId="574D2546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:rsidTr="00E54090" w14:paraId="6A00948E" w14:textId="77777777">
        <w:trPr>
          <w:trHeight w:val="1331"/>
        </w:trPr>
        <w:tc>
          <w:tcPr>
            <w:tcW w:w="3555" w:type="dxa"/>
            <w:shd w:val="clear" w:color="auto" w:fill="C0DCAC" w:themeFill="accent3"/>
          </w:tcPr>
          <w:p w:rsidRPr="00E64D1E" w:rsidR="00874B86" w:rsidP="0017159F" w:rsidRDefault="00E54090" w14:paraId="3880C882" w14:textId="130F34EC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r w:rsidRPr="00E54090">
              <w:rPr>
                <w:rFonts w:eastAsia="Arial" w:asciiTheme="majorHAnsi" w:hAnsiTheme="majorHAnsi" w:cstheme="majorHAnsi"/>
                <w:spacing w:val="-1"/>
                <w:szCs w:val="28"/>
              </w:rPr>
              <w:t>Cyfeiriadau’r busnes</w:t>
            </w:r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4768EE" w:rsidR="00874B86" w:rsidP="00874B86" w:rsidRDefault="00C649F9" w14:paraId="3F98F520" w14:textId="06D5FCD2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p w:rsidR="002D1CBA" w:rsidP="0063346A" w:rsidRDefault="00E54090" w14:paraId="26D2F933" w14:textId="097B281D">
      <w:pPr>
        <w:pStyle w:val="Heading3"/>
        <w:spacing w:after="240"/>
      </w:pPr>
      <w:r w:rsidRPr="00E54090">
        <w:t>Manylion yr arolygiad</w:t>
      </w:r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:rsidTr="00692A89" w14:paraId="2E857B0C" w14:textId="77777777">
        <w:trPr>
          <w:trHeight w:val="794"/>
        </w:trPr>
        <w:tc>
          <w:tcPr>
            <w:tcW w:w="3555" w:type="dxa"/>
            <w:shd w:val="clear" w:color="auto" w:fill="C0DCAC" w:themeFill="accent3"/>
          </w:tcPr>
          <w:p w:rsidRPr="00E64D1E" w:rsidR="0063346A" w:rsidP="0017159F" w:rsidRDefault="00E54090" w14:paraId="2DF088FF" w14:textId="4A958673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r w:rsidRPr="00E54090">
              <w:rPr>
                <w:rFonts w:cs="Arial"/>
              </w:rPr>
              <w:t>Dyddiad arolygu</w:t>
            </w:r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:rsidRPr="004768EE" w:rsidR="0063346A" w:rsidP="00ED7692" w:rsidRDefault="00C649F9" w14:paraId="7FC4733A" w14:textId="6BE764E2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:rsidTr="00692A89" w14:paraId="6878DC78" w14:textId="77777777">
        <w:trPr>
          <w:trHeight w:val="711"/>
        </w:trPr>
        <w:tc>
          <w:tcPr>
            <w:tcW w:w="3555" w:type="dxa"/>
            <w:shd w:val="clear" w:color="auto" w:fill="C0DCAC" w:themeFill="accent3"/>
          </w:tcPr>
          <w:p w:rsidRPr="00E64D1E" w:rsidR="0063346A" w:rsidP="0017159F" w:rsidRDefault="00E54090" w14:paraId="51CE4251" w14:textId="626529A2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r w:rsidRPr="00E54090">
              <w:rPr>
                <w:rFonts w:cs="Arial"/>
              </w:rPr>
              <w:t>Sgôr hylendid bwyd a roddwyd</w:t>
            </w:r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:rsidRPr="004768EE" w:rsidR="0063346A" w:rsidP="0063346A" w:rsidRDefault="00C649F9" w14:paraId="70D2F7C9" w14:textId="3A0E2416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63346A" w:rsidP="0063346A" w:rsidRDefault="00E54090" w14:paraId="6369207C" w14:textId="3565DA81">
      <w:pPr>
        <w:pStyle w:val="Heading3"/>
        <w:spacing w:after="240"/>
      </w:pPr>
      <w:r w:rsidRPr="00E54090">
        <w:t>Sylwadau</w:t>
      </w:r>
    </w:p>
    <w:tbl>
      <w:tblPr>
        <w:tblStyle w:val="TableGrid"/>
        <w:tblW w:w="9667" w:type="dxa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60"/>
        <w:gridCol w:w="8507"/>
      </w:tblGrid>
      <w:tr w:rsidR="003A2515" w:rsidTr="00DE5B90" w14:paraId="63DB6498" w14:textId="25C77E81">
        <w:trPr>
          <w:trHeight w:val="483"/>
        </w:trPr>
        <w:bookmarkStart w:name="_Hlk49903585" w:displacedByCustomXml="next" w:id="4"/>
        <w:sdt>
          <w:sdtPr>
            <w:rPr>
              <w:sz w:val="56"/>
              <w:szCs w:val="56"/>
            </w:rPr>
            <w:id w:val="-282809854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Pr="007768C4" w:rsidR="003A2515" w:rsidP="00DE5B90" w:rsidRDefault="003A2515" w14:paraId="2EA3FADB" w14:textId="2310AD3C">
                <w:pPr>
                  <w:pStyle w:val="Formcontent"/>
                  <w:spacing w:before="0" w:after="0"/>
                  <w:ind w:right="-119" w:hanging="89"/>
                  <w:jc w:val="center"/>
                  <w:rPr>
                    <w:sz w:val="48"/>
                    <w:szCs w:val="48"/>
                  </w:rPr>
                </w:pPr>
                <w:r w:rsidRPr="00DE5B90">
                  <w:rPr>
                    <w:sz w:val="56"/>
                    <w:szCs w:val="56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  <w:vAlign w:val="center"/>
          </w:tcPr>
          <w:p w:rsidRPr="003A2515" w:rsidR="003A2515" w:rsidP="00DE5B90" w:rsidRDefault="003D11F7" w14:paraId="714CEF88" w14:textId="40F56AD6">
            <w:pPr>
              <w:spacing w:before="120" w:after="120"/>
              <w:ind w:left="-107" w:right="-119"/>
              <w:rPr>
                <w:sz w:val="24"/>
              </w:rPr>
            </w:pPr>
            <w:r w:rsidRPr="003D11F7">
              <w:rPr>
                <w:sz w:val="24"/>
              </w:rPr>
              <w:t>Rwy’n cytuno â chanfyddiadau’r arolygiad ond, ers hynny, rwyf wedi rhoi’r newidiadau canlynol ar waith (ticiwch bob un sy’n berthnasol):</w:t>
            </w:r>
          </w:p>
        </w:tc>
      </w:tr>
      <w:tr w:rsidR="003A2515" w:rsidTr="00DE5B90" w14:paraId="534B17E0" w14:textId="77777777">
        <w:trPr>
          <w:trHeight w:val="483"/>
        </w:trPr>
        <w:bookmarkEnd w:displacedByCustomXml="next" w:id="4"/>
        <w:sdt>
          <w:sdtPr>
            <w:rPr>
              <w:sz w:val="48"/>
              <w:szCs w:val="48"/>
            </w:rPr>
            <w:id w:val="-1606109960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DE5B90" w14:paraId="41720778" w14:textId="2338F4CF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4E955E2F" w14:textId="6DF2D978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Mae’r sefydliad wedi cael ei lanhau’n drylwyr ac mae gweithdrefnau ar waith i gynnal y safonau glendid</w:t>
            </w:r>
          </w:p>
        </w:tc>
      </w:tr>
      <w:tr w:rsidR="003A2515" w:rsidTr="00DE5B90" w14:paraId="1A4F582B" w14:textId="77777777">
        <w:trPr>
          <w:trHeight w:val="483"/>
        </w:trPr>
        <w:sdt>
          <w:sdtPr>
            <w:rPr>
              <w:sz w:val="48"/>
              <w:szCs w:val="48"/>
            </w:rPr>
            <w:id w:val="-297302081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3A2515" w14:paraId="2C75A2E5" w14:textId="6AB9DB7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37F70388" w14:textId="6E7EB3F7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Mae’r sefydliad wedi’i adnewyddu’n llwyr neu ar fin cael ei adnewyddu’n llwyr</w:t>
            </w:r>
          </w:p>
        </w:tc>
      </w:tr>
      <w:tr w:rsidR="003A2515" w:rsidTr="00DE5B90" w14:paraId="1474CEDA" w14:textId="77777777">
        <w:trPr>
          <w:trHeight w:val="483"/>
        </w:trPr>
        <w:sdt>
          <w:sdtPr>
            <w:rPr>
              <w:sz w:val="48"/>
              <w:szCs w:val="48"/>
            </w:rPr>
            <w:id w:val="-1915460943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3A2515" w14:paraId="70F62257" w14:textId="414D20A8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2D9050B4" w14:textId="41A7CD97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Mae system reoli newydd ar waith</w:t>
            </w:r>
          </w:p>
        </w:tc>
      </w:tr>
      <w:tr w:rsidR="003A2515" w:rsidTr="00DE5B90" w14:paraId="37BE3232" w14:textId="77777777">
        <w:trPr>
          <w:trHeight w:val="483"/>
        </w:trPr>
        <w:sdt>
          <w:sdtPr>
            <w:rPr>
              <w:sz w:val="48"/>
              <w:szCs w:val="48"/>
            </w:rPr>
            <w:id w:val="-1113591082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3A2515" w14:paraId="1DC66EB0" w14:textId="16C6AC65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60910D75" w14:textId="49BB0C13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Mae rheolwr a/neu staff newydd yn y sefydliad</w:t>
            </w:r>
          </w:p>
        </w:tc>
      </w:tr>
      <w:tr w:rsidR="003A2515" w:rsidTr="00DE5B90" w14:paraId="09B4122B" w14:textId="77777777">
        <w:trPr>
          <w:trHeight w:val="483"/>
        </w:trPr>
        <w:sdt>
          <w:sdtPr>
            <w:rPr>
              <w:sz w:val="48"/>
              <w:szCs w:val="48"/>
            </w:rPr>
            <w:id w:val="-1603787418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3A2515" w14:paraId="16988933" w14:textId="50225571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74D4259E" w14:textId="2B1E64B8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Mae’r staff wedi cael eu hyfforddi/ail-hyfforddi/wedi cael cyfarwyddiadau/yn gweithio o dan drefniadau goruchwylio diwygiedig</w:t>
            </w:r>
          </w:p>
        </w:tc>
      </w:tr>
      <w:tr w:rsidR="003A2515" w:rsidTr="00DE5B90" w14:paraId="7A528CD6" w14:textId="77777777">
        <w:trPr>
          <w:trHeight w:val="483"/>
        </w:trPr>
        <w:sdt>
          <w:sdtPr>
            <w:rPr>
              <w:sz w:val="48"/>
              <w:szCs w:val="48"/>
            </w:rPr>
            <w:id w:val="-1319114006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3A2515" w:rsidP="00DE5B90" w:rsidRDefault="00DE5B90" w14:paraId="5C29A129" w14:textId="341A389E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:rsidRPr="003A2515" w:rsidR="003A2515" w:rsidP="00DE5B90" w:rsidRDefault="003D11F7" w14:paraId="44187BCF" w14:textId="2066F946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>Arall – nodwch y manylion isod gan ddefnyddio’r gofod hwn yn unig</w:t>
            </w:r>
            <w:r>
              <w:rPr>
                <w:sz w:val="24"/>
              </w:rPr>
              <w:t>:</w:t>
            </w:r>
          </w:p>
        </w:tc>
      </w:tr>
    </w:tbl>
    <w:p w:rsidRPr="00DE5B90" w:rsidR="00DE5B90" w:rsidP="00DE5B90" w:rsidRDefault="00DE5B90" w14:paraId="0A66F100" w14:textId="77777777">
      <w:pPr>
        <w:spacing w:before="240" w:after="0"/>
        <w:rPr>
          <w:sz w:val="12"/>
          <w:szCs w:val="10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DE5B90" w:rsidTr="00DE5B90" w14:paraId="621F5D1D" w14:textId="77777777">
        <w:trPr>
          <w:trHeight w:val="1891"/>
        </w:trPr>
        <w:sdt>
          <w:sdtPr>
            <w:rPr>
              <w:color w:val="595959" w:themeColor="text1" w:themeTint="A6"/>
            </w:rPr>
            <w:id w:val="1165513920"/>
            <w:placeholder>
              <w:docPart w:val="BAD2D278D8404A988F440B6B89C7BE5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500" w:type="dxa"/>
              </w:tcPr>
              <w:p w:rsidRPr="004768EE" w:rsidR="00DE5B90" w:rsidP="00926EFE" w:rsidRDefault="00C649F9" w14:paraId="4D23667B" w14:textId="0CA7AE5B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3A2515" w:rsidP="00DE5B90" w:rsidRDefault="003A2515" w14:paraId="709A5767" w14:textId="6C1800CD">
      <w:pPr>
        <w:spacing w:after="0"/>
      </w:pPr>
    </w:p>
    <w:tbl>
      <w:tblPr>
        <w:tblStyle w:val="TableGrid"/>
        <w:tblW w:w="9531" w:type="dxa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"/>
        <w:gridCol w:w="966"/>
        <w:gridCol w:w="8507"/>
        <w:gridCol w:w="27"/>
      </w:tblGrid>
      <w:tr w:rsidRPr="003A2515" w:rsidR="00DE5B90" w:rsidTr="00DE5B90" w14:paraId="486D3BC9" w14:textId="77777777">
        <w:trPr>
          <w:gridAfter w:val="1"/>
          <w:wAfter w:w="27" w:type="dxa"/>
          <w:trHeight w:val="483"/>
        </w:trPr>
        <w:sdt>
          <w:sdtPr>
            <w:rPr>
              <w:sz w:val="56"/>
              <w:szCs w:val="56"/>
            </w:rPr>
            <w:id w:val="-1096555268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997" w:type="dxa"/>
                <w:gridSpan w:val="2"/>
              </w:tcPr>
              <w:p w:rsidRPr="007768C4" w:rsidR="00DE5B90" w:rsidP="00DE5B90" w:rsidRDefault="00DE5B90" w14:paraId="02E98F5C" w14:textId="201B47D1">
                <w:pPr>
                  <w:pStyle w:val="Formcontent"/>
                  <w:spacing w:before="0" w:after="240"/>
                  <w:ind w:right="-119" w:hanging="89"/>
                  <w:jc w:val="center"/>
                  <w:rPr>
                    <w:sz w:val="48"/>
                    <w:szCs w:val="48"/>
                  </w:rPr>
                </w:pPr>
                <w:r>
                  <w:rPr>
                    <w:sz w:val="56"/>
                    <w:szCs w:val="56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  <w:vAlign w:val="center"/>
          </w:tcPr>
          <w:p w:rsidRPr="003A2515" w:rsidR="00DE5B90" w:rsidP="00DE5B90" w:rsidRDefault="003D11F7" w14:paraId="552D5D9D" w14:textId="47CA0142">
            <w:pPr>
              <w:ind w:left="57" w:right="-119"/>
              <w:rPr>
                <w:sz w:val="24"/>
              </w:rPr>
            </w:pPr>
            <w:r w:rsidRPr="003D11F7">
              <w:rPr>
                <w:sz w:val="24"/>
              </w:rPr>
              <w:t>Nid oedd yr amgylchiadau adeg yr arolygiad yn nodweddiadol o amgylchiadau arferol y sefydliad a bu iddynt godi oherwydd (Eglurwch y rhesymau isod, gan ddefnyddio’r gofod isod yn unig. Gallwch hefyd nodi unrhyw welliannau eraill a wnaed):</w:t>
            </w:r>
          </w:p>
        </w:tc>
      </w:tr>
      <w:tr w:rsidR="00DE5B90" w:rsidTr="00B97187" w14:paraId="33BB256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31" w:type="dxa"/>
          <w:trHeight w:val="2389"/>
        </w:trPr>
        <w:sdt>
          <w:sdtPr>
            <w:rPr>
              <w:color w:val="595959" w:themeColor="text1" w:themeTint="A6"/>
            </w:rPr>
            <w:id w:val="-678886096"/>
            <w:placeholder>
              <w:docPart w:val="D063886C4ED948F584252750604A2D5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500" w:type="dxa"/>
                <w:gridSpan w:val="3"/>
              </w:tcPr>
              <w:p w:rsidRPr="004768EE" w:rsidR="00DE5B90" w:rsidP="00926EFE" w:rsidRDefault="00C649F9" w14:paraId="205338EA" w14:textId="6C69ABBC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3177D3" w:rsidP="003177D3" w:rsidRDefault="003177D3" w14:paraId="463FE56D" w14:textId="1B111E00">
      <w:pPr>
        <w:spacing w:after="0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:rsidTr="003177D3" w14:paraId="06D83647" w14:textId="77777777">
        <w:tc>
          <w:tcPr>
            <w:tcW w:w="4744" w:type="dxa"/>
            <w:vAlign w:val="center"/>
          </w:tcPr>
          <w:p w:rsidR="003177D3" w:rsidP="003177D3" w:rsidRDefault="003D11F7" w14:paraId="2124D694" w14:textId="7B282DA1">
            <w:pPr>
              <w:spacing w:after="0"/>
            </w:pPr>
            <w:r w:rsidRPr="003D11F7">
              <w:rPr>
                <w:szCs w:val="28"/>
              </w:rPr>
              <w:t>Llofnod</w:t>
            </w:r>
          </w:p>
        </w:tc>
        <w:tc>
          <w:tcPr>
            <w:tcW w:w="4744" w:type="dxa"/>
            <w:vAlign w:val="center"/>
          </w:tcPr>
          <w:p w:rsidR="003177D3" w:rsidP="00A41FE8" w:rsidRDefault="00013ADD" w14:paraId="1D48A46A" w14:textId="0242B854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Pr="003177D3" w:rsid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Pr="00692A89" w:rsidR="0017159F" w:rsidP="0017159F" w:rsidRDefault="0017159F" w14:paraId="4FFF3AA5" w14:textId="77777777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A41FE8" w:rsidTr="00E07A7A" w14:paraId="4E7987A7" w14:textId="77777777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A41FE8" w:rsidP="00A41FE8" w:rsidRDefault="00A41FE8" w14:paraId="1618B13C" w14:textId="4091C322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r w:rsidRPr="003D11F7">
              <w:t>Enw mewn priflythrennau</w:t>
            </w:r>
          </w:p>
        </w:tc>
        <w:sdt>
          <w:sdtPr>
            <w:rPr>
              <w:color w:val="595959" w:themeColor="text1" w:themeTint="A6"/>
            </w:rPr>
            <w:id w:val="1818142934"/>
            <w:placeholder>
              <w:docPart w:val="D86B3455758F43B0AF388E44A178EB9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:rsidRPr="004768EE" w:rsidR="00A41FE8" w:rsidP="00A41FE8" w:rsidRDefault="00A41FE8" w14:paraId="4C540611" w14:textId="42DC4410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:rsidTr="00E07A7A" w14:paraId="0B8CB742" w14:textId="77777777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A41FE8" w:rsidP="00A41FE8" w:rsidRDefault="00A41FE8" w14:paraId="034D3FCD" w14:textId="07CE0D00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r w:rsidRPr="003D11F7">
              <w:t>Swydd</w:t>
            </w:r>
          </w:p>
        </w:tc>
        <w:sdt>
          <w:sdtPr>
            <w:rPr>
              <w:color w:val="595959" w:themeColor="text1" w:themeTint="A6"/>
            </w:rPr>
            <w:id w:val="-14848553"/>
            <w:placeholder>
              <w:docPart w:val="142295657C9042458D02FD65B782137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:rsidRPr="004768EE" w:rsidR="00A41FE8" w:rsidP="00A41FE8" w:rsidRDefault="00A41FE8" w14:paraId="45954BE0" w14:textId="1C4C9B86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:rsidTr="00E07A7A" w14:paraId="694C8E38" w14:textId="77777777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A41FE8" w:rsidP="00A41FE8" w:rsidRDefault="00A41FE8" w14:paraId="2755E477" w14:textId="6C1B6F18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r w:rsidRPr="003D11F7">
              <w:t>Dyddiad</w:t>
            </w:r>
          </w:p>
        </w:tc>
        <w:sdt>
          <w:sdtPr>
            <w:rPr>
              <w:color w:val="595959" w:themeColor="text1" w:themeTint="A6"/>
            </w:rPr>
            <w:id w:val="628516936"/>
            <w:placeholder>
              <w:docPart w:val="5912E5C4A7134CE78ED5783A2675E38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:rsidRPr="004768EE" w:rsidR="00A41FE8" w:rsidP="00A41FE8" w:rsidRDefault="00A41FE8" w14:paraId="252A780F" w14:textId="765E6F2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Pr="00692A89" w:rsidR="00A70386" w:rsidP="0017159F" w:rsidRDefault="0063346A" w14:paraId="194032EF" w14:textId="3C0EE540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r w:rsidRPr="003D11F7" w:rsidR="003D11F7">
        <w:rPr>
          <w:b/>
          <w:bCs/>
          <w:szCs w:val="28"/>
        </w:rPr>
        <w:t>Ar ôl ei llenwi, dychwelwch y ffurflen hon at eich awdurdod lleol</w:t>
      </w:r>
      <w:r w:rsidR="00B76660">
        <w:rPr>
          <w:b/>
          <w:bCs/>
          <w:szCs w:val="28"/>
        </w:rPr>
        <w:t>.</w:t>
      </w:r>
    </w:p>
    <w:sectPr w:rsidRPr="00692A89" w:rsidR="00A70386" w:rsidSect="00F75986">
      <w:footerReference w:type="default" r:id="rId15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59AF" w14:textId="77777777" w:rsidR="001327B6" w:rsidRDefault="001327B6" w:rsidP="005C657D">
      <w:pPr>
        <w:spacing w:after="0" w:line="240" w:lineRule="auto"/>
      </w:pPr>
      <w:r>
        <w:separator/>
      </w:r>
    </w:p>
    <w:p w14:paraId="14A84859" w14:textId="77777777" w:rsidR="001327B6" w:rsidRDefault="001327B6"/>
    <w:p w14:paraId="16EC3389" w14:textId="77777777" w:rsidR="001327B6" w:rsidRDefault="001327B6"/>
  </w:endnote>
  <w:endnote w:type="continuationSeparator" w:id="0">
    <w:p w14:paraId="52D1FEE3" w14:textId="77777777" w:rsidR="001327B6" w:rsidRDefault="001327B6" w:rsidP="005C657D">
      <w:pPr>
        <w:spacing w:after="0" w:line="240" w:lineRule="auto"/>
      </w:pPr>
      <w:r>
        <w:continuationSeparator/>
      </w:r>
    </w:p>
    <w:p w14:paraId="5D2C214E" w14:textId="77777777" w:rsidR="001327B6" w:rsidRDefault="001327B6"/>
    <w:p w14:paraId="01069B2F" w14:textId="77777777" w:rsidR="001327B6" w:rsidRDefault="00132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E79A" w14:textId="77777777" w:rsidR="001327B6" w:rsidRDefault="001327B6" w:rsidP="005C657D">
      <w:pPr>
        <w:spacing w:after="0" w:line="240" w:lineRule="auto"/>
      </w:pPr>
      <w:r>
        <w:separator/>
      </w:r>
    </w:p>
    <w:p w14:paraId="0570C36F" w14:textId="77777777" w:rsidR="001327B6" w:rsidRDefault="001327B6"/>
    <w:p w14:paraId="52062D8C" w14:textId="77777777" w:rsidR="001327B6" w:rsidRDefault="001327B6"/>
  </w:footnote>
  <w:footnote w:type="continuationSeparator" w:id="0">
    <w:p w14:paraId="087435BE" w14:textId="77777777" w:rsidR="001327B6" w:rsidRDefault="001327B6" w:rsidP="005C657D">
      <w:pPr>
        <w:spacing w:after="0" w:line="240" w:lineRule="auto"/>
      </w:pPr>
      <w:r>
        <w:continuationSeparator/>
      </w:r>
    </w:p>
    <w:p w14:paraId="6D3E65A1" w14:textId="77777777" w:rsidR="001327B6" w:rsidRDefault="001327B6"/>
    <w:p w14:paraId="0DCDC6C1" w14:textId="77777777" w:rsidR="001327B6" w:rsidRDefault="00132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0E5573"/>
    <w:multiLevelType w:val="hybridMultilevel"/>
    <w:tmpl w:val="DC32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BF4"/>
    <w:multiLevelType w:val="hybridMultilevel"/>
    <w:tmpl w:val="6562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59605">
    <w:abstractNumId w:val="39"/>
  </w:num>
  <w:num w:numId="2" w16cid:durableId="181013720">
    <w:abstractNumId w:val="13"/>
  </w:num>
  <w:num w:numId="3" w16cid:durableId="1026638585">
    <w:abstractNumId w:val="7"/>
  </w:num>
  <w:num w:numId="4" w16cid:durableId="452361819">
    <w:abstractNumId w:val="6"/>
  </w:num>
  <w:num w:numId="5" w16cid:durableId="958729864">
    <w:abstractNumId w:val="5"/>
  </w:num>
  <w:num w:numId="6" w16cid:durableId="396585930">
    <w:abstractNumId w:val="4"/>
  </w:num>
  <w:num w:numId="7" w16cid:durableId="1252162831">
    <w:abstractNumId w:val="8"/>
  </w:num>
  <w:num w:numId="8" w16cid:durableId="90667247">
    <w:abstractNumId w:val="3"/>
  </w:num>
  <w:num w:numId="9" w16cid:durableId="1653677567">
    <w:abstractNumId w:val="2"/>
  </w:num>
  <w:num w:numId="10" w16cid:durableId="1421029295">
    <w:abstractNumId w:val="1"/>
  </w:num>
  <w:num w:numId="11" w16cid:durableId="396975526">
    <w:abstractNumId w:val="0"/>
  </w:num>
  <w:num w:numId="12" w16cid:durableId="1250776633">
    <w:abstractNumId w:val="18"/>
  </w:num>
  <w:num w:numId="13" w16cid:durableId="1170290598">
    <w:abstractNumId w:val="30"/>
  </w:num>
  <w:num w:numId="14" w16cid:durableId="1946189167">
    <w:abstractNumId w:val="29"/>
  </w:num>
  <w:num w:numId="15" w16cid:durableId="1897740695">
    <w:abstractNumId w:val="17"/>
  </w:num>
  <w:num w:numId="16" w16cid:durableId="30958756">
    <w:abstractNumId w:val="27"/>
  </w:num>
  <w:num w:numId="17" w16cid:durableId="211886156">
    <w:abstractNumId w:val="35"/>
  </w:num>
  <w:num w:numId="18" w16cid:durableId="1110469503">
    <w:abstractNumId w:val="14"/>
  </w:num>
  <w:num w:numId="19" w16cid:durableId="318733458">
    <w:abstractNumId w:val="42"/>
  </w:num>
  <w:num w:numId="20" w16cid:durableId="492647098">
    <w:abstractNumId w:val="32"/>
  </w:num>
  <w:num w:numId="21" w16cid:durableId="1595675043">
    <w:abstractNumId w:val="33"/>
  </w:num>
  <w:num w:numId="22" w16cid:durableId="969749228">
    <w:abstractNumId w:val="40"/>
  </w:num>
  <w:num w:numId="23" w16cid:durableId="1986080389">
    <w:abstractNumId w:val="31"/>
  </w:num>
  <w:num w:numId="24" w16cid:durableId="621572475">
    <w:abstractNumId w:val="43"/>
  </w:num>
  <w:num w:numId="25" w16cid:durableId="665595525">
    <w:abstractNumId w:val="24"/>
  </w:num>
  <w:num w:numId="26" w16cid:durableId="1725064121">
    <w:abstractNumId w:val="41"/>
  </w:num>
  <w:num w:numId="27" w16cid:durableId="793794117">
    <w:abstractNumId w:val="38"/>
  </w:num>
  <w:num w:numId="28" w16cid:durableId="217788627">
    <w:abstractNumId w:val="10"/>
  </w:num>
  <w:num w:numId="29" w16cid:durableId="1099448493">
    <w:abstractNumId w:val="16"/>
  </w:num>
  <w:num w:numId="30" w16cid:durableId="790250797">
    <w:abstractNumId w:val="28"/>
  </w:num>
  <w:num w:numId="31" w16cid:durableId="1645500190">
    <w:abstractNumId w:val="22"/>
  </w:num>
  <w:num w:numId="32" w16cid:durableId="1491752657">
    <w:abstractNumId w:val="11"/>
  </w:num>
  <w:num w:numId="33" w16cid:durableId="887692314">
    <w:abstractNumId w:val="21"/>
  </w:num>
  <w:num w:numId="34" w16cid:durableId="1468006871">
    <w:abstractNumId w:val="29"/>
  </w:num>
  <w:num w:numId="35" w16cid:durableId="209998611">
    <w:abstractNumId w:val="29"/>
  </w:num>
  <w:num w:numId="36" w16cid:durableId="956988069">
    <w:abstractNumId w:val="29"/>
  </w:num>
  <w:num w:numId="37" w16cid:durableId="1575314656">
    <w:abstractNumId w:val="29"/>
  </w:num>
  <w:num w:numId="38" w16cid:durableId="1371565367">
    <w:abstractNumId w:val="29"/>
  </w:num>
  <w:num w:numId="39" w16cid:durableId="1741637279">
    <w:abstractNumId w:val="29"/>
  </w:num>
  <w:num w:numId="40" w16cid:durableId="898394482">
    <w:abstractNumId w:val="19"/>
  </w:num>
  <w:num w:numId="41" w16cid:durableId="640767718">
    <w:abstractNumId w:val="34"/>
  </w:num>
  <w:num w:numId="42" w16cid:durableId="420109074">
    <w:abstractNumId w:val="12"/>
  </w:num>
  <w:num w:numId="43" w16cid:durableId="1668173027">
    <w:abstractNumId w:val="25"/>
  </w:num>
  <w:num w:numId="44" w16cid:durableId="76442638">
    <w:abstractNumId w:val="26"/>
  </w:num>
  <w:num w:numId="45" w16cid:durableId="2008285936">
    <w:abstractNumId w:val="23"/>
  </w:num>
  <w:num w:numId="46" w16cid:durableId="1665232546">
    <w:abstractNumId w:val="37"/>
  </w:num>
  <w:num w:numId="47" w16cid:durableId="1371689945">
    <w:abstractNumId w:val="36"/>
  </w:num>
  <w:num w:numId="48" w16cid:durableId="2046826843">
    <w:abstractNumId w:val="15"/>
  </w:num>
  <w:num w:numId="49" w16cid:durableId="967516005">
    <w:abstractNumId w:val="20"/>
  </w:num>
  <w:num w:numId="50" w16cid:durableId="12572542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revisionView w:inkAnnotations="0"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13ADD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21CB7"/>
    <w:rsid w:val="001327B6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A2515"/>
    <w:rsid w:val="003B09D4"/>
    <w:rsid w:val="003B5E59"/>
    <w:rsid w:val="003C60B5"/>
    <w:rsid w:val="003D0B49"/>
    <w:rsid w:val="003D11F7"/>
    <w:rsid w:val="003D1EFE"/>
    <w:rsid w:val="003D2A24"/>
    <w:rsid w:val="003E0AED"/>
    <w:rsid w:val="003E1329"/>
    <w:rsid w:val="003E266B"/>
    <w:rsid w:val="003F402C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467DB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B6735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284F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0612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BCB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1FE8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76660"/>
    <w:rsid w:val="00B8152D"/>
    <w:rsid w:val="00B9194F"/>
    <w:rsid w:val="00B95614"/>
    <w:rsid w:val="00B97187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649F9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0E7"/>
    <w:rsid w:val="00DD6487"/>
    <w:rsid w:val="00DD788A"/>
    <w:rsid w:val="00DE2205"/>
    <w:rsid w:val="00DE5B90"/>
    <w:rsid w:val="00DE6998"/>
    <w:rsid w:val="00DF0054"/>
    <w:rsid w:val="00DF1572"/>
    <w:rsid w:val="00DF1B8A"/>
    <w:rsid w:val="00DF209F"/>
    <w:rsid w:val="00DF255B"/>
    <w:rsid w:val="00DF3309"/>
    <w:rsid w:val="00DF3AF1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2BFA"/>
    <w:rsid w:val="00E43A21"/>
    <w:rsid w:val="00E54090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E5B90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76660"/>
    <w:pPr>
      <w:keepNext/>
      <w:spacing w:before="240"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6660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A41FE8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atings.food.gov.uk/search-a-local-authority-area/cy-GB/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D936B2" w:rsidP="00D936B2">
          <w:pPr>
            <w:pStyle w:val="4C3173E2F61B4E1685EFE442E48C9289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D936B2" w:rsidP="00D936B2">
          <w:pPr>
            <w:pStyle w:val="4FC245317A83427B8F69CE3801A9D70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D936B2" w:rsidP="00D936B2">
          <w:pPr>
            <w:pStyle w:val="BB45A2A9B88F4A6A890C958E2B2F3B5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D936B2" w:rsidP="00D936B2">
          <w:pPr>
            <w:pStyle w:val="B40866499F464D9A8A295B6C6C3910D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D936B2" w:rsidP="00D936B2">
          <w:pPr>
            <w:pStyle w:val="4C771A1342EF4F7D81A8FB0B35A538C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AD2D278D8404A988F440B6B89C7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A10D-A069-4D14-8A27-BBFB676E4B87}"/>
      </w:docPartPr>
      <w:docPartBody>
        <w:p w:rsidR="007317DD" w:rsidRDefault="00D936B2" w:rsidP="00D936B2">
          <w:pPr>
            <w:pStyle w:val="BAD2D278D8404A988F440B6B89C7BE5B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063886C4ED948F584252750604A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4751-65A1-4974-B435-D17CB33E3778}"/>
      </w:docPartPr>
      <w:docPartBody>
        <w:p w:rsidR="007317DD" w:rsidRDefault="00D936B2" w:rsidP="00D936B2">
          <w:pPr>
            <w:pStyle w:val="D063886C4ED948F584252750604A2D5C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86B3455758F43B0AF388E44A178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6205-B3B5-4A15-B5C0-30EE8DBBC7BB}"/>
      </w:docPartPr>
      <w:docPartBody>
        <w:p w:rsidR="00DC0739" w:rsidRDefault="00504CA7" w:rsidP="00504CA7">
          <w:pPr>
            <w:pStyle w:val="D86B3455758F43B0AF388E44A178EB90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142295657C9042458D02FD65B782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8D82-EFB3-4F2D-8143-95DDC504DDCB}"/>
      </w:docPartPr>
      <w:docPartBody>
        <w:p w:rsidR="00DC0739" w:rsidRDefault="00504CA7" w:rsidP="00504CA7">
          <w:pPr>
            <w:pStyle w:val="142295657C9042458D02FD65B7821376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5912E5C4A7134CE78ED5783A2675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87FE-11C9-490D-8D11-B2C06BE96D85}"/>
      </w:docPartPr>
      <w:docPartBody>
        <w:p w:rsidR="00DC0739" w:rsidRDefault="00504CA7" w:rsidP="00504CA7">
          <w:pPr>
            <w:pStyle w:val="5912E5C4A7134CE78ED5783A2675E38B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023407"/>
    <w:rsid w:val="000F4CF0"/>
    <w:rsid w:val="00504CA7"/>
    <w:rsid w:val="007317DD"/>
    <w:rsid w:val="007B34C3"/>
    <w:rsid w:val="00802CF6"/>
    <w:rsid w:val="00822B6B"/>
    <w:rsid w:val="00AF7CD2"/>
    <w:rsid w:val="00BB3C15"/>
    <w:rsid w:val="00C67A74"/>
    <w:rsid w:val="00C7028A"/>
    <w:rsid w:val="00D936B2"/>
    <w:rsid w:val="00DC0739"/>
    <w:rsid w:val="00E3210A"/>
    <w:rsid w:val="00F106DF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A7"/>
    <w:rPr>
      <w:color w:val="808080"/>
    </w:rPr>
  </w:style>
  <w:style w:type="paragraph" w:customStyle="1" w:styleId="4C3173E2F61B4E1685EFE442E48C92893">
    <w:name w:val="4C3173E2F61B4E1685EFE442E48C9289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3">
    <w:name w:val="4FC245317A83427B8F69CE3801A9D70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AD2D278D8404A988F440B6B89C7BE5B1">
    <w:name w:val="BAD2D278D8404A988F440B6B89C7BE5B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063886C4ED948F584252750604A2D5C1">
    <w:name w:val="D063886C4ED948F584252750604A2D5C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6B3455758F43B0AF388E44A178EB90">
    <w:name w:val="D86B3455758F43B0AF388E44A178EB90"/>
    <w:rsid w:val="00504CA7"/>
  </w:style>
  <w:style w:type="paragraph" w:customStyle="1" w:styleId="142295657C9042458D02FD65B7821376">
    <w:name w:val="142295657C9042458D02FD65B7821376"/>
    <w:rsid w:val="00504CA7"/>
  </w:style>
  <w:style w:type="paragraph" w:customStyle="1" w:styleId="5912E5C4A7134CE78ED5783A2675E38B">
    <w:name w:val="5912E5C4A7134CE78ED5783A2675E38B"/>
    <w:rsid w:val="0050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CCD02C-814A-46D1-A623-969F5B635A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3</Pages>
  <Words>430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Sgôr Hylendid Bwyd: Hawl i Ymateb</vt:lpstr>
    </vt:vector>
  </TitlesOfParts>
  <Company>
  </Company>
  <LinksUpToDate>false</LinksUpToDate>
  <CharactersWithSpaces>3213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hawl-i-ymateb right to reply (Cym)</dc:title>
  <dc:creator>Food Standards Agency</dc:creator>
  <dc:description>FSA-Form-v1</dc:description>
  <cp:lastModifiedBy>Ellis Roberts</cp:lastModifiedBy>
  <cp:revision>2</cp:revision>
  <dcterms:created xsi:type="dcterms:W3CDTF">2022-08-11T06:20:00Z</dcterms:created>
  <dcterms:modified xsi:type="dcterms:W3CDTF">2022-11-09T12:06:56Z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